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473609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2590800</wp:posOffset>
                </wp:positionV>
                <wp:extent cx="2971800" cy="6572250"/>
                <wp:effectExtent l="0" t="0" r="0" b="0"/>
                <wp:wrapNone/>
                <wp:docPr id="5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3B8D" w:rsidRDefault="00103B8D" w:rsidP="000877A4">
                            <w:pPr>
                              <w:pStyle w:val="CaptionText"/>
                              <w:jc w:val="left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972A46" w:rsidRDefault="00103B8D" w:rsidP="000877A4">
                            <w:pPr>
                              <w:pStyle w:val="CaptionText"/>
                              <w:jc w:val="lef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F5E1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</w:t>
                            </w:r>
                            <w:r w:rsidR="0019396E" w:rsidRPr="009F5E1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have the honor of being your child’s fifth grade math/science teacher at Stephen F</w:t>
                            </w:r>
                            <w:r w:rsidR="00A8145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  <w:r w:rsidR="0019396E" w:rsidRPr="009F5E1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Austin Elementary.  I have recently taken over the class and am very excited to be a part of your child’s learning adventure.</w:t>
                            </w:r>
                            <w:r w:rsidRPr="009F5E1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396E" w:rsidRPr="009F5E1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 am confident we will make this your </w:t>
                            </w:r>
                            <w:r w:rsidR="00A8145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child’s most successful year of </w:t>
                            </w:r>
                            <w:r w:rsidR="0019396E" w:rsidRPr="009F5E1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learning.</w:t>
                            </w:r>
                            <w:r w:rsidRPr="009F5E1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The class has decorated our classroom and each of the students ha</w:t>
                            </w:r>
                            <w:r w:rsidR="009F5E10" w:rsidRPr="009F5E1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 a designated achievement wall. P</w:t>
                            </w:r>
                            <w:r w:rsidRPr="009F5E1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lease feel free to come visit our classroom</w:t>
                            </w:r>
                            <w:r w:rsidR="009F5E10" w:rsidRPr="009F5E1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and see what your</w:t>
                            </w:r>
                            <w:r w:rsidR="00A8145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child has contributed</w:t>
                            </w:r>
                            <w:r w:rsidR="009F5E10" w:rsidRPr="009F5E1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 I look forward to w</w:t>
                            </w:r>
                            <w:r w:rsidR="00972A4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orking with each one of you.</w:t>
                            </w:r>
                          </w:p>
                          <w:p w:rsidR="00972A46" w:rsidRDefault="00972A46" w:rsidP="000877A4">
                            <w:pPr>
                              <w:pStyle w:val="CaptionText"/>
                              <w:jc w:val="lef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03B8D" w:rsidRDefault="009F5E10" w:rsidP="00972A46">
                            <w:pPr>
                              <w:pStyle w:val="CaptionText"/>
                              <w:rPr>
                                <w:rFonts w:ascii="Baskerville Old Face" w:hAnsi="Baskerville Old Face"/>
                                <w:b/>
                                <w:color w:val="08E3E8"/>
                                <w:sz w:val="44"/>
                                <w:szCs w:val="44"/>
                              </w:rPr>
                            </w:pPr>
                            <w:r w:rsidRPr="009F5E10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I</w:t>
                            </w:r>
                            <w:r w:rsidR="00154FA5" w:rsidRPr="009F5E10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ntroducing our class website</w:t>
                            </w:r>
                            <w:r w:rsidR="00154FA5" w:rsidRPr="00103B8D"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68001B" w:rsidRPr="00473609" w:rsidRDefault="00473609" w:rsidP="000877A4">
                            <w:pPr>
                              <w:pStyle w:val="CaptionText"/>
                              <w:jc w:val="left"/>
                              <w:rPr>
                                <w:rFonts w:ascii="Baskerville Old Face" w:hAnsi="Baskerville Old Face"/>
                                <w:b/>
                                <w:color w:val="08E3E8"/>
                                <w:sz w:val="44"/>
                                <w:szCs w:val="44"/>
                              </w:rPr>
                            </w:pPr>
                            <w:r w:rsidRPr="00473609">
                              <w:rPr>
                                <w:rFonts w:ascii="Baskerville Old Face" w:hAnsi="Baskerville Old Face"/>
                                <w:b/>
                                <w:color w:val="08E3E8"/>
                                <w:sz w:val="44"/>
                                <w:szCs w:val="44"/>
                              </w:rPr>
                              <w:t>Wendygroff.weebly.com</w:t>
                            </w:r>
                          </w:p>
                          <w:p w:rsidR="00E97DCF" w:rsidRPr="009F5E10" w:rsidRDefault="00154FA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F5E10">
                              <w:rPr>
                                <w:rFonts w:ascii="Verdana" w:hAnsi="Verdana"/>
                              </w:rPr>
                              <w:t>This website offers weekly updates on spelling words and lesson plans. The parent communication has update</w:t>
                            </w:r>
                            <w:r w:rsidR="00A8145E">
                              <w:rPr>
                                <w:rFonts w:ascii="Verdana" w:hAnsi="Verdana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9F5E10">
                              <w:rPr>
                                <w:rFonts w:ascii="Verdana" w:hAnsi="Verdana"/>
                              </w:rPr>
                              <w:t xml:space="preserve"> information on what we have learned along with resources to further your child’s learning.  This tab has link</w:t>
                            </w:r>
                            <w:r w:rsidR="0019396E" w:rsidRPr="009F5E10">
                              <w:rPr>
                                <w:rFonts w:ascii="Verdana" w:hAnsi="Verdana"/>
                              </w:rPr>
                              <w:t>s to our Google+ community page, our Twitter, Instagram and Facebook account.  Please fill out the technology survey I have emailed you today and send it back to me by Friday</w:t>
                            </w:r>
                            <w:r w:rsidR="00A8145E"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r w:rsidR="0019396E" w:rsidRPr="009F5E10">
                              <w:rPr>
                                <w:rFonts w:ascii="Verdana" w:hAnsi="Verdana"/>
                              </w:rPr>
                              <w:t>October 26,</w:t>
                            </w:r>
                            <w:r w:rsidR="00A8145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9396E" w:rsidRPr="009F5E10">
                              <w:rPr>
                                <w:rFonts w:ascii="Verdana" w:hAnsi="Verdana"/>
                              </w:rPr>
                              <w:t xml:space="preserve">2018.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54pt;margin-top:204pt;width:234pt;height:51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" filled="f" stroked="f">
                <v:textbox inset="0,0,0,0">
                  <w:txbxContent>
                    <w:p w:rsidR="00103B8D" w:rsidRDefault="00103B8D" w:rsidP="000877A4">
                      <w:pPr>
                        <w:pStyle w:val="CaptionText"/>
                        <w:jc w:val="left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972A46" w:rsidRDefault="00103B8D" w:rsidP="000877A4">
                      <w:pPr>
                        <w:pStyle w:val="CaptionText"/>
                        <w:jc w:val="lef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F5E10">
                        <w:rPr>
                          <w:rFonts w:ascii="Verdana" w:hAnsi="Verdana"/>
                          <w:sz w:val="24"/>
                          <w:szCs w:val="24"/>
                        </w:rPr>
                        <w:t>I</w:t>
                      </w:r>
                      <w:r w:rsidR="0019396E" w:rsidRPr="009F5E1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have the honor of being your child’s fifth grade math/science teacher at Stephen F</w:t>
                      </w:r>
                      <w:r w:rsidR="00A8145E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  <w:r w:rsidR="0019396E" w:rsidRPr="009F5E1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Austin Elementary.  I have recently taken over the class and am very excited to be a part of your child’s learning adventure.</w:t>
                      </w:r>
                      <w:r w:rsidRPr="009F5E1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19396E" w:rsidRPr="009F5E1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 am confident we will make this your </w:t>
                      </w:r>
                      <w:r w:rsidR="00A8145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child’s most successful year of </w:t>
                      </w:r>
                      <w:r w:rsidR="0019396E" w:rsidRPr="009F5E10">
                        <w:rPr>
                          <w:rFonts w:ascii="Verdana" w:hAnsi="Verdana"/>
                          <w:sz w:val="24"/>
                          <w:szCs w:val="24"/>
                        </w:rPr>
                        <w:t>learning.</w:t>
                      </w:r>
                      <w:r w:rsidRPr="009F5E1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The class has decorated our classroom and each of the students ha</w:t>
                      </w:r>
                      <w:r w:rsidR="009F5E10" w:rsidRPr="009F5E10">
                        <w:rPr>
                          <w:rFonts w:ascii="Verdana" w:hAnsi="Verdana"/>
                          <w:sz w:val="24"/>
                          <w:szCs w:val="24"/>
                        </w:rPr>
                        <w:t>s a designated achievement wall. P</w:t>
                      </w:r>
                      <w:r w:rsidRPr="009F5E10">
                        <w:rPr>
                          <w:rFonts w:ascii="Verdana" w:hAnsi="Verdana"/>
                          <w:sz w:val="24"/>
                          <w:szCs w:val="24"/>
                        </w:rPr>
                        <w:t>lease feel free to come visit our classroom</w:t>
                      </w:r>
                      <w:r w:rsidR="009F5E10" w:rsidRPr="009F5E1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and see what your</w:t>
                      </w:r>
                      <w:r w:rsidR="00A8145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child has contributed</w:t>
                      </w:r>
                      <w:r w:rsidR="009F5E10" w:rsidRPr="009F5E10">
                        <w:rPr>
                          <w:rFonts w:ascii="Verdana" w:hAnsi="Verdana"/>
                          <w:sz w:val="24"/>
                          <w:szCs w:val="24"/>
                        </w:rPr>
                        <w:t>. I look forward to w</w:t>
                      </w:r>
                      <w:r w:rsidR="00972A46">
                        <w:rPr>
                          <w:rFonts w:ascii="Verdana" w:hAnsi="Verdana"/>
                          <w:sz w:val="24"/>
                          <w:szCs w:val="24"/>
                        </w:rPr>
                        <w:t>orking with each one of you.</w:t>
                      </w:r>
                    </w:p>
                    <w:p w:rsidR="00972A46" w:rsidRDefault="00972A46" w:rsidP="000877A4">
                      <w:pPr>
                        <w:pStyle w:val="CaptionText"/>
                        <w:jc w:val="lef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03B8D" w:rsidRDefault="009F5E10" w:rsidP="00972A46">
                      <w:pPr>
                        <w:pStyle w:val="CaptionText"/>
                        <w:rPr>
                          <w:rFonts w:ascii="Baskerville Old Face" w:hAnsi="Baskerville Old Face"/>
                          <w:b/>
                          <w:color w:val="08E3E8"/>
                          <w:sz w:val="44"/>
                          <w:szCs w:val="44"/>
                        </w:rPr>
                      </w:pPr>
                      <w:r w:rsidRPr="009F5E10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I</w:t>
                      </w:r>
                      <w:r w:rsidR="00154FA5" w:rsidRPr="009F5E10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ntroducing our class website</w:t>
                      </w:r>
                      <w:r w:rsidR="00154FA5" w:rsidRPr="00103B8D">
                        <w:rPr>
                          <w:rFonts w:ascii="Trebuchet MS" w:hAnsi="Trebuchet MS"/>
                          <w:sz w:val="48"/>
                          <w:szCs w:val="48"/>
                        </w:rPr>
                        <w:t>:</w:t>
                      </w:r>
                    </w:p>
                    <w:p w:rsidR="0068001B" w:rsidRPr="00473609" w:rsidRDefault="00473609" w:rsidP="000877A4">
                      <w:pPr>
                        <w:pStyle w:val="CaptionText"/>
                        <w:jc w:val="left"/>
                        <w:rPr>
                          <w:rFonts w:ascii="Baskerville Old Face" w:hAnsi="Baskerville Old Face"/>
                          <w:b/>
                          <w:color w:val="08E3E8"/>
                          <w:sz w:val="44"/>
                          <w:szCs w:val="44"/>
                        </w:rPr>
                      </w:pPr>
                      <w:r w:rsidRPr="00473609">
                        <w:rPr>
                          <w:rFonts w:ascii="Baskerville Old Face" w:hAnsi="Baskerville Old Face"/>
                          <w:b/>
                          <w:color w:val="08E3E8"/>
                          <w:sz w:val="44"/>
                          <w:szCs w:val="44"/>
                        </w:rPr>
                        <w:t>Wendygroff.weebly.com</w:t>
                      </w:r>
                    </w:p>
                    <w:p w:rsidR="00E97DCF" w:rsidRPr="009F5E10" w:rsidRDefault="00154FA5">
                      <w:pPr>
                        <w:rPr>
                          <w:rFonts w:ascii="Verdana" w:hAnsi="Verdana"/>
                        </w:rPr>
                      </w:pPr>
                      <w:r w:rsidRPr="009F5E10">
                        <w:rPr>
                          <w:rFonts w:ascii="Verdana" w:hAnsi="Verdana"/>
                        </w:rPr>
                        <w:t>This website offers weekly updates on spelling words and lesson plans. The parent communication has update</w:t>
                      </w:r>
                      <w:r w:rsidR="00A8145E">
                        <w:rPr>
                          <w:rFonts w:ascii="Verdana" w:hAnsi="Verdana"/>
                        </w:rPr>
                        <w:t>d</w:t>
                      </w:r>
                      <w:bookmarkStart w:id="1" w:name="_GoBack"/>
                      <w:bookmarkEnd w:id="1"/>
                      <w:r w:rsidRPr="009F5E10">
                        <w:rPr>
                          <w:rFonts w:ascii="Verdana" w:hAnsi="Verdana"/>
                        </w:rPr>
                        <w:t xml:space="preserve"> information on what we have learned along with resources to further your child’s learning.  This tab has link</w:t>
                      </w:r>
                      <w:r w:rsidR="0019396E" w:rsidRPr="009F5E10">
                        <w:rPr>
                          <w:rFonts w:ascii="Verdana" w:hAnsi="Verdana"/>
                        </w:rPr>
                        <w:t>s to our Google+ community page, our Twitter, Instagram and Facebook account.  Please fill out the technology survey I have emailed you today and send it back to me by Friday</w:t>
                      </w:r>
                      <w:r w:rsidR="00A8145E">
                        <w:rPr>
                          <w:rFonts w:ascii="Verdana" w:hAnsi="Verdana"/>
                        </w:rPr>
                        <w:t xml:space="preserve">, </w:t>
                      </w:r>
                      <w:r w:rsidR="0019396E" w:rsidRPr="009F5E10">
                        <w:rPr>
                          <w:rFonts w:ascii="Verdana" w:hAnsi="Verdana"/>
                        </w:rPr>
                        <w:t>October 26,</w:t>
                      </w:r>
                      <w:r w:rsidR="00A8145E">
                        <w:rPr>
                          <w:rFonts w:ascii="Verdana" w:hAnsi="Verdana"/>
                        </w:rPr>
                        <w:t xml:space="preserve"> </w:t>
                      </w:r>
                      <w:r w:rsidR="0019396E" w:rsidRPr="009F5E10">
                        <w:rPr>
                          <w:rFonts w:ascii="Verdana" w:hAnsi="Verdana"/>
                        </w:rPr>
                        <w:t xml:space="preserve">2018.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7315200</wp:posOffset>
                </wp:positionV>
                <wp:extent cx="1809750" cy="1581150"/>
                <wp:effectExtent l="0" t="0" r="0" b="0"/>
                <wp:wrapNone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9.3pt;margin-top:8in;width:142.5pt;height:124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UqsAIAALM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" filled="f" stroked="f">
                <v:textbox style="mso-next-textbox:#Text Box 287" inset="0,0,0,0">
                  <w:txbxContent>
                    <w:p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4733925</wp:posOffset>
                </wp:positionV>
                <wp:extent cx="1628775" cy="1838325"/>
                <wp:effectExtent l="0" t="0" r="9525" b="9525"/>
                <wp:wrapNone/>
                <wp:docPr id="5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Default="00473609" w:rsidP="008D587A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60B78" wp14:editId="3DC2D269">
                                  <wp:extent cx="2066925" cy="1838325"/>
                                  <wp:effectExtent l="0" t="0" r="9525" b="9525"/>
                                  <wp:docPr id="59" name="Picture 59" descr="cid:image001.jpg@01D467C4.91CAE0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1.jpg@01D467C4.91CAE0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0894" cy="1895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8" type="#_x0000_t202" style="position:absolute;margin-left:315pt;margin-top:372.75pt;width:128.25pt;height:144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" filled="f" stroked="f">
                <v:textbox inset="0,0,0,0">
                  <w:txbxContent>
                    <w:p w:rsidR="00174844" w:rsidRDefault="00473609" w:rsidP="008D587A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160B78" wp14:editId="3DC2D269">
                            <wp:extent cx="2066925" cy="1838325"/>
                            <wp:effectExtent l="0" t="0" r="9525" b="9525"/>
                            <wp:docPr id="59" name="Picture 59" descr="cid:image001.jpg@01D467C4.91CAE0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1.jpg@01D467C4.91CAE0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0894" cy="1895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00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3990975</wp:posOffset>
                </wp:positionH>
                <wp:positionV relativeFrom="page">
                  <wp:posOffset>2590800</wp:posOffset>
                </wp:positionV>
                <wp:extent cx="2967355" cy="2381250"/>
                <wp:effectExtent l="0" t="0" r="4445" b="0"/>
                <wp:wrapNone/>
                <wp:docPr id="5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01B" w:rsidRPr="009F5E10" w:rsidRDefault="0068001B" w:rsidP="00103B8D">
                            <w:pPr>
                              <w:spacing w:before="100" w:beforeAutospacing="1" w:after="100" w:afterAutospacing="1"/>
                              <w:outlineLvl w:val="0"/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9F5E10">
                              <w:rPr>
                                <w:rFonts w:ascii="Verdana" w:hAnsi="Verdana"/>
                                <w:szCs w:val="24"/>
                              </w:rPr>
                              <w:t xml:space="preserve">Please follow the </w:t>
                            </w:r>
                            <w:r w:rsidR="009F5E10">
                              <w:rPr>
                                <w:rFonts w:ascii="Verdana" w:hAnsi="Verdana"/>
                                <w:szCs w:val="24"/>
                              </w:rPr>
                              <w:t xml:space="preserve">safety </w:t>
                            </w:r>
                            <w:r w:rsidRPr="009F5E10">
                              <w:rPr>
                                <w:rFonts w:ascii="Verdana" w:hAnsi="Verdana"/>
                                <w:szCs w:val="24"/>
                              </w:rPr>
                              <w:t>proce</w:t>
                            </w:r>
                            <w:r w:rsidR="00A8145E">
                              <w:rPr>
                                <w:rFonts w:ascii="Verdana" w:hAnsi="Verdana"/>
                                <w:szCs w:val="24"/>
                              </w:rPr>
                              <w:t>dures on our home page for drop-</w:t>
                            </w:r>
                            <w:r w:rsidRPr="009F5E10">
                              <w:rPr>
                                <w:rFonts w:ascii="Verdana" w:hAnsi="Verdana"/>
                                <w:szCs w:val="24"/>
                              </w:rPr>
                              <w:t>off and pick</w:t>
                            </w:r>
                            <w:r w:rsidR="00A8145E">
                              <w:rPr>
                                <w:rFonts w:ascii="Verdana" w:hAnsi="Verdana"/>
                                <w:szCs w:val="24"/>
                              </w:rPr>
                              <w:t>-</w:t>
                            </w:r>
                            <w:r w:rsidRPr="009F5E10"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  <w:r w:rsidR="00A8145E">
                              <w:rPr>
                                <w:rFonts w:ascii="Verdana" w:hAnsi="Verdana"/>
                                <w:szCs w:val="24"/>
                              </w:rPr>
                              <w:t>up instructions to ensure</w:t>
                            </w:r>
                            <w:r w:rsidRPr="009F5E10">
                              <w:rPr>
                                <w:rFonts w:ascii="Verdana" w:hAnsi="Verdana"/>
                                <w:szCs w:val="24"/>
                              </w:rPr>
                              <w:t xml:space="preserve"> the safety of students, staff and community. </w:t>
                            </w:r>
                          </w:p>
                          <w:p w:rsidR="00154FA5" w:rsidRPr="009F5E10" w:rsidRDefault="00103B44" w:rsidP="0068001B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9F5E10">
                              <w:rPr>
                                <w:rFonts w:ascii="Verdana" w:hAnsi="Verdana"/>
                                <w:szCs w:val="24"/>
                              </w:rPr>
                              <w:t>A map of the</w:t>
                            </w:r>
                            <w:r w:rsidR="0068001B" w:rsidRPr="009F5E10">
                              <w:rPr>
                                <w:rFonts w:ascii="Verdana" w:hAnsi="Verdana"/>
                                <w:szCs w:val="24"/>
                              </w:rPr>
                              <w:t xml:space="preserve"> drive thru procedures </w:t>
                            </w:r>
                            <w:r w:rsidRPr="009F5E10">
                              <w:rPr>
                                <w:rFonts w:ascii="Verdana" w:hAnsi="Verdana"/>
                                <w:szCs w:val="24"/>
                              </w:rPr>
                              <w:t>for pick-up an</w:t>
                            </w:r>
                            <w:r w:rsidR="00154FA5" w:rsidRPr="009F5E10">
                              <w:rPr>
                                <w:rFonts w:ascii="Verdana" w:hAnsi="Verdana"/>
                                <w:szCs w:val="24"/>
                              </w:rPr>
                              <w:t>d drop-off</w:t>
                            </w:r>
                            <w:r w:rsidRPr="009F5E10">
                              <w:rPr>
                                <w:rFonts w:ascii="Verdana" w:hAnsi="Verdana"/>
                                <w:szCs w:val="24"/>
                              </w:rPr>
                              <w:t xml:space="preserve"> is located on o</w:t>
                            </w:r>
                            <w:r w:rsidR="00154FA5" w:rsidRPr="009F5E10">
                              <w:rPr>
                                <w:rFonts w:ascii="Verdana" w:hAnsi="Verdana"/>
                                <w:szCs w:val="24"/>
                              </w:rPr>
                              <w:t>ur homepage and our class</w:t>
                            </w:r>
                            <w:r w:rsidRPr="009F5E10"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  <w:r w:rsidR="00154FA5" w:rsidRPr="009F5E10">
                              <w:rPr>
                                <w:rFonts w:ascii="Verdana" w:hAnsi="Verdana"/>
                                <w:szCs w:val="24"/>
                              </w:rPr>
                              <w:t>web</w:t>
                            </w:r>
                            <w:r w:rsidRPr="009F5E10">
                              <w:rPr>
                                <w:rFonts w:ascii="Verdana" w:hAnsi="Verdana"/>
                                <w:szCs w:val="24"/>
                              </w:rPr>
                              <w:t>site</w:t>
                            </w:r>
                            <w:r w:rsidR="00154FA5" w:rsidRPr="009F5E10">
                              <w:rPr>
                                <w:rFonts w:ascii="Verdana" w:hAnsi="Verdana"/>
                                <w:szCs w:val="24"/>
                              </w:rPr>
                              <w:t xml:space="preserve">. </w:t>
                            </w:r>
                          </w:p>
                          <w:p w:rsidR="00154FA5" w:rsidRPr="009F5E10" w:rsidRDefault="00C829AC" w:rsidP="0068001B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hyperlink r:id="rId12" w:history="1">
                              <w:r w:rsidR="00154FA5" w:rsidRPr="009F5E10">
                                <w:rPr>
                                  <w:rStyle w:val="Hyperlink"/>
                                  <w:rFonts w:ascii="Verdana" w:hAnsi="Verdana"/>
                                  <w:szCs w:val="24"/>
                                </w:rPr>
                                <w:t>https://wendygroff.weebly.com</w:t>
                              </w:r>
                            </w:hyperlink>
                            <w:r w:rsidR="00154FA5" w:rsidRPr="009F5E10">
                              <w:rPr>
                                <w:rFonts w:ascii="Verdana" w:hAnsi="Verdana"/>
                                <w:szCs w:val="24"/>
                              </w:rPr>
                              <w:t xml:space="preserve">  </w:t>
                            </w:r>
                          </w:p>
                          <w:p w:rsidR="0068001B" w:rsidRPr="009F5E10" w:rsidRDefault="00103B44" w:rsidP="0068001B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9F5E10">
                              <w:rPr>
                                <w:rFonts w:ascii="Verdana" w:hAnsi="Verdana"/>
                                <w:szCs w:val="24"/>
                              </w:rPr>
                              <w:t>Thank you for adhering</w:t>
                            </w:r>
                            <w:r w:rsidR="0068001B" w:rsidRPr="009F5E10">
                              <w:rPr>
                                <w:rFonts w:ascii="Verdana" w:hAnsi="Verdana"/>
                                <w:szCs w:val="24"/>
                              </w:rPr>
                              <w:t xml:space="preserve"> to these safety measures</w:t>
                            </w:r>
                            <w:r w:rsidRPr="009F5E10">
                              <w:rPr>
                                <w:rFonts w:ascii="Verdana" w:hAnsi="Verdana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9" type="#_x0000_t202" style="position:absolute;margin-left:314.25pt;margin-top:204pt;width:233.65pt;height:187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3TtQIAALQ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" filled="f" stroked="f">
                <v:textbox inset="0,0,0,0">
                  <w:txbxContent>
                    <w:p w:rsidR="0068001B" w:rsidRPr="009F5E10" w:rsidRDefault="0068001B" w:rsidP="00103B8D">
                      <w:pPr>
                        <w:spacing w:before="100" w:beforeAutospacing="1" w:after="100" w:afterAutospacing="1"/>
                        <w:outlineLvl w:val="0"/>
                        <w:rPr>
                          <w:rFonts w:ascii="Verdana" w:hAnsi="Verdana"/>
                          <w:szCs w:val="24"/>
                        </w:rPr>
                      </w:pPr>
                      <w:r w:rsidRPr="009F5E10">
                        <w:rPr>
                          <w:rFonts w:ascii="Verdana" w:hAnsi="Verdana"/>
                          <w:szCs w:val="24"/>
                        </w:rPr>
                        <w:t xml:space="preserve">Please follow the </w:t>
                      </w:r>
                      <w:r w:rsidR="009F5E10">
                        <w:rPr>
                          <w:rFonts w:ascii="Verdana" w:hAnsi="Verdana"/>
                          <w:szCs w:val="24"/>
                        </w:rPr>
                        <w:t xml:space="preserve">safety </w:t>
                      </w:r>
                      <w:r w:rsidRPr="009F5E10">
                        <w:rPr>
                          <w:rFonts w:ascii="Verdana" w:hAnsi="Verdana"/>
                          <w:szCs w:val="24"/>
                        </w:rPr>
                        <w:t>proce</w:t>
                      </w:r>
                      <w:r w:rsidR="00A8145E">
                        <w:rPr>
                          <w:rFonts w:ascii="Verdana" w:hAnsi="Verdana"/>
                          <w:szCs w:val="24"/>
                        </w:rPr>
                        <w:t>dures on our home page for drop-</w:t>
                      </w:r>
                      <w:r w:rsidRPr="009F5E10">
                        <w:rPr>
                          <w:rFonts w:ascii="Verdana" w:hAnsi="Verdana"/>
                          <w:szCs w:val="24"/>
                        </w:rPr>
                        <w:t>off and pick</w:t>
                      </w:r>
                      <w:r w:rsidR="00A8145E">
                        <w:rPr>
                          <w:rFonts w:ascii="Verdana" w:hAnsi="Verdana"/>
                          <w:szCs w:val="24"/>
                        </w:rPr>
                        <w:t>-</w:t>
                      </w:r>
                      <w:r w:rsidRPr="009F5E10"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  <w:r w:rsidR="00A8145E">
                        <w:rPr>
                          <w:rFonts w:ascii="Verdana" w:hAnsi="Verdana"/>
                          <w:szCs w:val="24"/>
                        </w:rPr>
                        <w:t>up instructions to ensure</w:t>
                      </w:r>
                      <w:r w:rsidRPr="009F5E10">
                        <w:rPr>
                          <w:rFonts w:ascii="Verdana" w:hAnsi="Verdana"/>
                          <w:szCs w:val="24"/>
                        </w:rPr>
                        <w:t xml:space="preserve"> the safety of students, staff and community. </w:t>
                      </w:r>
                    </w:p>
                    <w:p w:rsidR="00154FA5" w:rsidRPr="009F5E10" w:rsidRDefault="00103B44" w:rsidP="0068001B">
                      <w:pPr>
                        <w:rPr>
                          <w:rFonts w:ascii="Verdana" w:hAnsi="Verdana"/>
                          <w:szCs w:val="24"/>
                        </w:rPr>
                      </w:pPr>
                      <w:r w:rsidRPr="009F5E10">
                        <w:rPr>
                          <w:rFonts w:ascii="Verdana" w:hAnsi="Verdana"/>
                          <w:szCs w:val="24"/>
                        </w:rPr>
                        <w:t>A map of the</w:t>
                      </w:r>
                      <w:r w:rsidR="0068001B" w:rsidRPr="009F5E10">
                        <w:rPr>
                          <w:rFonts w:ascii="Verdana" w:hAnsi="Verdana"/>
                          <w:szCs w:val="24"/>
                        </w:rPr>
                        <w:t xml:space="preserve"> drive thru procedures </w:t>
                      </w:r>
                      <w:r w:rsidRPr="009F5E10">
                        <w:rPr>
                          <w:rFonts w:ascii="Verdana" w:hAnsi="Verdana"/>
                          <w:szCs w:val="24"/>
                        </w:rPr>
                        <w:t>for pick-up an</w:t>
                      </w:r>
                      <w:r w:rsidR="00154FA5" w:rsidRPr="009F5E10">
                        <w:rPr>
                          <w:rFonts w:ascii="Verdana" w:hAnsi="Verdana"/>
                          <w:szCs w:val="24"/>
                        </w:rPr>
                        <w:t>d drop-off</w:t>
                      </w:r>
                      <w:r w:rsidRPr="009F5E10">
                        <w:rPr>
                          <w:rFonts w:ascii="Verdana" w:hAnsi="Verdana"/>
                          <w:szCs w:val="24"/>
                        </w:rPr>
                        <w:t xml:space="preserve"> is located on o</w:t>
                      </w:r>
                      <w:r w:rsidR="00154FA5" w:rsidRPr="009F5E10">
                        <w:rPr>
                          <w:rFonts w:ascii="Verdana" w:hAnsi="Verdana"/>
                          <w:szCs w:val="24"/>
                        </w:rPr>
                        <w:t>ur homepage and our class</w:t>
                      </w:r>
                      <w:r w:rsidRPr="009F5E10"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  <w:r w:rsidR="00154FA5" w:rsidRPr="009F5E10">
                        <w:rPr>
                          <w:rFonts w:ascii="Verdana" w:hAnsi="Verdana"/>
                          <w:szCs w:val="24"/>
                        </w:rPr>
                        <w:t>web</w:t>
                      </w:r>
                      <w:r w:rsidRPr="009F5E10">
                        <w:rPr>
                          <w:rFonts w:ascii="Verdana" w:hAnsi="Verdana"/>
                          <w:szCs w:val="24"/>
                        </w:rPr>
                        <w:t>site</w:t>
                      </w:r>
                      <w:r w:rsidR="00154FA5" w:rsidRPr="009F5E10">
                        <w:rPr>
                          <w:rFonts w:ascii="Verdana" w:hAnsi="Verdana"/>
                          <w:szCs w:val="24"/>
                        </w:rPr>
                        <w:t xml:space="preserve">. </w:t>
                      </w:r>
                    </w:p>
                    <w:p w:rsidR="00154FA5" w:rsidRPr="009F5E10" w:rsidRDefault="00C829AC" w:rsidP="0068001B">
                      <w:pPr>
                        <w:rPr>
                          <w:rFonts w:ascii="Verdana" w:hAnsi="Verdana"/>
                          <w:szCs w:val="24"/>
                        </w:rPr>
                      </w:pPr>
                      <w:hyperlink r:id="rId13" w:history="1">
                        <w:r w:rsidR="00154FA5" w:rsidRPr="009F5E10">
                          <w:rPr>
                            <w:rStyle w:val="Hyperlink"/>
                            <w:rFonts w:ascii="Verdana" w:hAnsi="Verdana"/>
                            <w:szCs w:val="24"/>
                          </w:rPr>
                          <w:t>https://wendygroff.weebly.com</w:t>
                        </w:r>
                      </w:hyperlink>
                      <w:r w:rsidR="00154FA5" w:rsidRPr="009F5E10">
                        <w:rPr>
                          <w:rFonts w:ascii="Verdana" w:hAnsi="Verdana"/>
                          <w:szCs w:val="24"/>
                        </w:rPr>
                        <w:t xml:space="preserve">  </w:t>
                      </w:r>
                    </w:p>
                    <w:p w:rsidR="0068001B" w:rsidRPr="009F5E10" w:rsidRDefault="00103B44" w:rsidP="0068001B">
                      <w:pPr>
                        <w:rPr>
                          <w:rFonts w:ascii="Verdana" w:hAnsi="Verdana"/>
                          <w:szCs w:val="24"/>
                        </w:rPr>
                      </w:pPr>
                      <w:r w:rsidRPr="009F5E10">
                        <w:rPr>
                          <w:rFonts w:ascii="Verdana" w:hAnsi="Verdana"/>
                          <w:szCs w:val="24"/>
                        </w:rPr>
                        <w:t>Thank you for adhering</w:t>
                      </w:r>
                      <w:r w:rsidR="0068001B" w:rsidRPr="009F5E10">
                        <w:rPr>
                          <w:rFonts w:ascii="Verdana" w:hAnsi="Verdana"/>
                          <w:szCs w:val="24"/>
                        </w:rPr>
                        <w:t xml:space="preserve"> to these safety measures</w:t>
                      </w:r>
                      <w:r w:rsidRPr="009F5E10">
                        <w:rPr>
                          <w:rFonts w:ascii="Verdana" w:hAnsi="Verdana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2E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3990975</wp:posOffset>
                </wp:positionH>
                <wp:positionV relativeFrom="page">
                  <wp:posOffset>6343650</wp:posOffset>
                </wp:positionV>
                <wp:extent cx="2979420" cy="400050"/>
                <wp:effectExtent l="0" t="0" r="11430" b="0"/>
                <wp:wrapNone/>
                <wp:docPr id="5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456E19" w:rsidRDefault="004C787F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0" type="#_x0000_t202" style="position:absolute;margin-left:314.25pt;margin-top:499.5pt;width:234.6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PetQ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" filled="f" stroked="f">
                <v:textbox inset="0,0,0,0">
                  <w:txbxContent>
                    <w:p w:rsidR="004C787F" w:rsidRPr="00456E19" w:rsidRDefault="004C787F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00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5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456E19" w:rsidRDefault="0059423C" w:rsidP="00647FE7">
                            <w:pPr>
                              <w:pStyle w:val="Heading1"/>
                            </w:pPr>
                            <w:r>
                              <w:t>School Announcements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1" type="#_x0000_t202" style="position:absolute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rVsg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" filled="f" stroked="f">
                <v:textbox style="mso-fit-shape-to-text:t" inset="0,0,0,0">
                  <w:txbxContent>
                    <w:p w:rsidR="00174844" w:rsidRPr="00456E19" w:rsidRDefault="0059423C" w:rsidP="00647FE7">
                      <w:pPr>
                        <w:pStyle w:val="Heading1"/>
                      </w:pPr>
                      <w:r>
                        <w:t>School Announcements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00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1905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D83" w:rsidRPr="009F5E10" w:rsidRDefault="0019396E" w:rsidP="002142C3">
                            <w:pPr>
                              <w:pStyle w:val="BodyTex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="00A8145E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tay up-</w:t>
                            </w:r>
                            <w:r w:rsidR="0068001B"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to</w:t>
                            </w:r>
                            <w:r w:rsidR="00A8145E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="0068001B"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date on school news, class news and important events.  </w:t>
                            </w:r>
                          </w:p>
                          <w:p w:rsidR="00E63D83" w:rsidRPr="009F5E10" w:rsidRDefault="00E63D83" w:rsidP="00103B8D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Sign</w:t>
                            </w:r>
                            <w:r w:rsidR="00A8145E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up for text reminders.  </w:t>
                            </w:r>
                          </w:p>
                          <w:p w:rsidR="00E63D83" w:rsidRPr="009F5E10" w:rsidRDefault="00A8145E" w:rsidP="00103B8D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Follow us on T</w:t>
                            </w:r>
                            <w:r w:rsidR="00E63D83"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witter</w:t>
                            </w: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:</w:t>
                            </w:r>
                            <w:r w:rsidR="00E63D83"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#</w:t>
                            </w:r>
                            <w:proofErr w:type="spellStart"/>
                            <w:r w:rsidR="00E63D83"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austinblueroos</w:t>
                            </w:r>
                            <w:proofErr w:type="spellEnd"/>
                            <w:r w:rsidR="00E63D83"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, #</w:t>
                            </w:r>
                            <w:proofErr w:type="spellStart"/>
                            <w:r w:rsidR="00E63D83"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msgroffsroos</w:t>
                            </w:r>
                            <w:proofErr w:type="spellEnd"/>
                            <w:r w:rsidR="00E63D83"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E63D83" w:rsidRPr="009F5E10" w:rsidRDefault="00E63D83" w:rsidP="00103B8D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Visit our class website</w:t>
                            </w:r>
                            <w:r w:rsidR="00A8145E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:</w:t>
                            </w:r>
                            <w:r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Pr="009F5E10">
                                <w:rPr>
                                  <w:rStyle w:val="Hyperlink"/>
                                  <w:rFonts w:cs="Times New Roman"/>
                                  <w:sz w:val="22"/>
                                  <w:szCs w:val="22"/>
                                </w:rPr>
                                <w:t>wendygroff@weebly.com</w:t>
                              </w:r>
                            </w:hyperlink>
                            <w:r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C3F51" w:rsidRPr="009F5E10" w:rsidRDefault="00A8145E" w:rsidP="00103B8D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Follow us on F</w:t>
                            </w:r>
                            <w:r w:rsidR="00E63D83"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acebook! </w:t>
                            </w:r>
                            <w:proofErr w:type="spellStart"/>
                            <w:r w:rsidR="00E63D83"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Ms</w:t>
                            </w:r>
                            <w:proofErr w:type="spellEnd"/>
                            <w:r w:rsidR="00E63D83"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Groff’s </w:t>
                            </w:r>
                            <w:proofErr w:type="spellStart"/>
                            <w:r w:rsidR="00E63D83" w:rsidRPr="009F5E1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Roos</w:t>
                            </w:r>
                            <w:proofErr w:type="spellEnd"/>
                          </w:p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ARXLob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E63D83" w:rsidRPr="009F5E10" w:rsidRDefault="0019396E" w:rsidP="002142C3">
                      <w:pPr>
                        <w:pStyle w:val="BodyTex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9F5E10">
                        <w:rPr>
                          <w:rFonts w:cs="Times New Roman"/>
                          <w:sz w:val="22"/>
                          <w:szCs w:val="22"/>
                        </w:rPr>
                        <w:t>S</w:t>
                      </w:r>
                      <w:r w:rsidR="00A8145E">
                        <w:rPr>
                          <w:rFonts w:cs="Times New Roman"/>
                          <w:sz w:val="22"/>
                          <w:szCs w:val="22"/>
                        </w:rPr>
                        <w:t>tay up-</w:t>
                      </w:r>
                      <w:r w:rsidR="0068001B" w:rsidRPr="009F5E10">
                        <w:rPr>
                          <w:rFonts w:cs="Times New Roman"/>
                          <w:sz w:val="22"/>
                          <w:szCs w:val="22"/>
                        </w:rPr>
                        <w:t>to</w:t>
                      </w:r>
                      <w:r w:rsidR="00A8145E">
                        <w:rPr>
                          <w:rFonts w:cs="Times New Roman"/>
                          <w:sz w:val="22"/>
                          <w:szCs w:val="22"/>
                        </w:rPr>
                        <w:t>-</w:t>
                      </w:r>
                      <w:r w:rsidR="0068001B" w:rsidRPr="009F5E10">
                        <w:rPr>
                          <w:rFonts w:cs="Times New Roman"/>
                          <w:sz w:val="22"/>
                          <w:szCs w:val="22"/>
                        </w:rPr>
                        <w:t xml:space="preserve">date on school news, class news and important events.  </w:t>
                      </w:r>
                    </w:p>
                    <w:p w:rsidR="00E63D83" w:rsidRPr="009F5E10" w:rsidRDefault="00E63D83" w:rsidP="00103B8D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9F5E10">
                        <w:rPr>
                          <w:rFonts w:cs="Times New Roman"/>
                          <w:sz w:val="22"/>
                          <w:szCs w:val="22"/>
                        </w:rPr>
                        <w:t>Sign</w:t>
                      </w:r>
                      <w:r w:rsidR="00A8145E">
                        <w:rPr>
                          <w:rFonts w:cs="Times New Roman"/>
                          <w:sz w:val="22"/>
                          <w:szCs w:val="22"/>
                        </w:rPr>
                        <w:t>-</w:t>
                      </w:r>
                      <w:r w:rsidRPr="009F5E10">
                        <w:rPr>
                          <w:rFonts w:cs="Times New Roman"/>
                          <w:sz w:val="22"/>
                          <w:szCs w:val="22"/>
                        </w:rPr>
                        <w:t xml:space="preserve">up for text reminders.  </w:t>
                      </w:r>
                    </w:p>
                    <w:p w:rsidR="00E63D83" w:rsidRPr="009F5E10" w:rsidRDefault="00A8145E" w:rsidP="00103B8D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Follow us on T</w:t>
                      </w:r>
                      <w:r w:rsidR="00E63D83" w:rsidRPr="009F5E10">
                        <w:rPr>
                          <w:rFonts w:cs="Times New Roman"/>
                          <w:sz w:val="22"/>
                          <w:szCs w:val="22"/>
                        </w:rPr>
                        <w:t>witter</w:t>
                      </w:r>
                      <w:r>
                        <w:rPr>
                          <w:rFonts w:cs="Times New Roman"/>
                          <w:sz w:val="22"/>
                          <w:szCs w:val="22"/>
                        </w:rPr>
                        <w:t>:</w:t>
                      </w:r>
                      <w:r w:rsidR="00E63D83" w:rsidRPr="009F5E10">
                        <w:rPr>
                          <w:rFonts w:cs="Times New Roman"/>
                          <w:sz w:val="22"/>
                          <w:szCs w:val="22"/>
                        </w:rPr>
                        <w:t xml:space="preserve"> #</w:t>
                      </w:r>
                      <w:proofErr w:type="spellStart"/>
                      <w:r w:rsidR="00E63D83" w:rsidRPr="009F5E10">
                        <w:rPr>
                          <w:rFonts w:cs="Times New Roman"/>
                          <w:sz w:val="22"/>
                          <w:szCs w:val="22"/>
                        </w:rPr>
                        <w:t>austinblueroos</w:t>
                      </w:r>
                      <w:proofErr w:type="spellEnd"/>
                      <w:r w:rsidR="00E63D83" w:rsidRPr="009F5E10">
                        <w:rPr>
                          <w:rFonts w:cs="Times New Roman"/>
                          <w:sz w:val="22"/>
                          <w:szCs w:val="22"/>
                        </w:rPr>
                        <w:t>, #</w:t>
                      </w:r>
                      <w:proofErr w:type="spellStart"/>
                      <w:r w:rsidR="00E63D83" w:rsidRPr="009F5E10">
                        <w:rPr>
                          <w:rFonts w:cs="Times New Roman"/>
                          <w:sz w:val="22"/>
                          <w:szCs w:val="22"/>
                        </w:rPr>
                        <w:t>msgroffsroos</w:t>
                      </w:r>
                      <w:proofErr w:type="spellEnd"/>
                      <w:r w:rsidR="00E63D83" w:rsidRPr="009F5E10">
                        <w:rPr>
                          <w:rFonts w:cs="Times New Roman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E63D83" w:rsidRPr="009F5E10" w:rsidRDefault="00E63D83" w:rsidP="00103B8D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9F5E10">
                        <w:rPr>
                          <w:rFonts w:cs="Times New Roman"/>
                          <w:sz w:val="22"/>
                          <w:szCs w:val="22"/>
                        </w:rPr>
                        <w:t>Visit our class website</w:t>
                      </w:r>
                      <w:r w:rsidR="00A8145E">
                        <w:rPr>
                          <w:rFonts w:cs="Times New Roman"/>
                          <w:sz w:val="22"/>
                          <w:szCs w:val="22"/>
                        </w:rPr>
                        <w:t>:</w:t>
                      </w:r>
                      <w:r w:rsidRPr="009F5E10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hyperlink r:id="rId15" w:history="1">
                        <w:r w:rsidRPr="009F5E10">
                          <w:rPr>
                            <w:rStyle w:val="Hyperlink"/>
                            <w:rFonts w:cs="Times New Roman"/>
                            <w:sz w:val="22"/>
                            <w:szCs w:val="22"/>
                          </w:rPr>
                          <w:t>wendygroff@weebly.com</w:t>
                        </w:r>
                      </w:hyperlink>
                      <w:r w:rsidRPr="009F5E10">
                        <w:rPr>
                          <w:rFonts w:cs="Times New Roman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C3F51" w:rsidRPr="009F5E10" w:rsidRDefault="00A8145E" w:rsidP="00103B8D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Follow us on F</w:t>
                      </w:r>
                      <w:r w:rsidR="00E63D83" w:rsidRPr="009F5E10">
                        <w:rPr>
                          <w:rFonts w:cs="Times New Roman"/>
                          <w:sz w:val="22"/>
                          <w:szCs w:val="22"/>
                        </w:rPr>
                        <w:t xml:space="preserve">acebook! </w:t>
                      </w:r>
                      <w:proofErr w:type="spellStart"/>
                      <w:r w:rsidR="00E63D83" w:rsidRPr="009F5E10">
                        <w:rPr>
                          <w:rFonts w:cs="Times New Roman"/>
                          <w:sz w:val="22"/>
                          <w:szCs w:val="22"/>
                        </w:rPr>
                        <w:t>Ms</w:t>
                      </w:r>
                      <w:proofErr w:type="spellEnd"/>
                      <w:r w:rsidR="00E63D83" w:rsidRPr="009F5E10">
                        <w:rPr>
                          <w:rFonts w:cs="Times New Roman"/>
                          <w:sz w:val="22"/>
                          <w:szCs w:val="22"/>
                        </w:rPr>
                        <w:t xml:space="preserve"> Groff’s </w:t>
                      </w:r>
                      <w:proofErr w:type="spellStart"/>
                      <w:r w:rsidR="00E63D83" w:rsidRPr="009F5E10">
                        <w:rPr>
                          <w:rFonts w:cs="Times New Roman"/>
                          <w:sz w:val="22"/>
                          <w:szCs w:val="22"/>
                        </w:rPr>
                        <w:t>Roos</w:t>
                      </w:r>
                      <w:proofErr w:type="spellEnd"/>
                    </w:p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00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4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59423C" w:rsidP="00647FE7">
                            <w:pPr>
                              <w:pStyle w:val="Heading1"/>
                            </w:pPr>
                            <w:r>
                              <w:t xml:space="preserve">Austin Blue </w:t>
                            </w:r>
                            <w:proofErr w:type="spellStart"/>
                            <w:r>
                              <w:t>Roos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3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N7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CMmAN7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BB757B" w:rsidRPr="00456E19" w:rsidRDefault="0059423C" w:rsidP="00647FE7">
                      <w:pPr>
                        <w:pStyle w:val="Heading1"/>
                      </w:pPr>
                      <w:r>
                        <w:t xml:space="preserve">Austin Blue </w:t>
                      </w:r>
                      <w:proofErr w:type="spellStart"/>
                      <w:r>
                        <w:t>Roos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3D63" w:rsidRDefault="0059423C" w:rsidP="00BA396A">
                            <w:pPr>
                              <w:pStyle w:val="Heading1"/>
                            </w:pPr>
                            <w:r>
                              <w:t>Class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4pt;margin-top:180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ZXtAIAALI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" filled="f" stroked="f">
                <v:textbox style="mso-fit-shape-to-text:t" inset="0,0,0,0">
                  <w:txbxContent>
                    <w:p w:rsidR="005B7866" w:rsidRPr="00593D63" w:rsidRDefault="0059423C" w:rsidP="00BA396A">
                      <w:pPr>
                        <w:pStyle w:val="Heading1"/>
                      </w:pPr>
                      <w:r>
                        <w:t>Class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2540" r="0" b="635"/>
                <wp:wrapNone/>
                <wp:docPr id="4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Default="005577F7" w:rsidP="005577F7">
                            <w:pPr>
                              <w:pStyle w:val="BackToSchool"/>
                            </w:pPr>
                            <w:r>
                              <w:t xml:space="preserve">Back to </w:t>
                            </w:r>
                            <w:r>
                              <w:br/>
                              <w:t>School!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5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" filled="f" stroked="f">
                <v:textbox style="mso-fit-shape-to-text:t" inset="0,0,0,0">
                  <w:txbxContent>
                    <w:p w:rsidR="005577F7" w:rsidRDefault="005577F7" w:rsidP="005577F7">
                      <w:pPr>
                        <w:pStyle w:val="BackToSchool"/>
                      </w:pPr>
                      <w:r>
                        <w:t xml:space="preserve">Back to </w:t>
                      </w:r>
                      <w:r>
                        <w:br/>
                        <w:t>School!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235ECB" w:rsidP="003743CF">
                            <w:r w:rsidRPr="008E02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0575" cy="1123950"/>
                                  <wp:effectExtent l="0" t="0" r="0" b="0"/>
                                  <wp:docPr id="60" name="Picture 60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6" type="#_x0000_t202" style="position:absolute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ET8AIAAH8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" filled="f" stroked="f">
                <v:textbox style="mso-fit-shape-to-text:t" inset="0,0,0,0">
                  <w:txbxContent>
                    <w:p w:rsidR="008E02B2" w:rsidRPr="008E02B2" w:rsidRDefault="00235ECB" w:rsidP="003743CF">
                      <w:r w:rsidRPr="008E02B2">
                        <w:rPr>
                          <w:noProof/>
                        </w:rPr>
                        <w:drawing>
                          <wp:inline distT="0" distB="0" distL="0" distR="0">
                            <wp:extent cx="4600575" cy="1123950"/>
                            <wp:effectExtent l="0" t="0" r="0" b="0"/>
                            <wp:docPr id="60" name="Picture 60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456690"/>
                <wp:effectExtent l="0" t="0" r="3810" b="254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63pt;margin-top:405pt;width:148.2pt;height:114.7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Square wrapText="bothSides"/>
                <wp:docPr id="4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7" o:spid="_x0000_s1038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" filled="f" stroked="f">
                <v:textbox style="mso-fit-shape-to-text:t" inset="0,0,0,0">
                  <w:txbxContent/>
                </v:textbox>
                <w10:wrap type="square"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1430"/>
                <wp:wrapNone/>
                <wp:docPr id="4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4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259DDD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971550"/>
                <wp:effectExtent l="0" t="0" r="0" b="1905"/>
                <wp:wrapNone/>
                <wp:docPr id="3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D502D3" w:rsidRDefault="0059423C" w:rsidP="005B4F56">
                            <w:pPr>
                              <w:pStyle w:val="Heading3"/>
                            </w:pPr>
                            <w:r>
                              <w:t xml:space="preserve">Stephen F Austin Elementary </w:t>
                            </w:r>
                            <w:r w:rsidR="004B2E97">
                              <w:t>School</w:t>
                            </w:r>
                          </w:p>
                          <w:p w:rsidR="00DF3CC2" w:rsidRPr="00DF3CC2" w:rsidRDefault="0059423C" w:rsidP="00DF3CC2">
                            <w:pPr>
                              <w:pStyle w:val="SchoolAddress"/>
                            </w:pPr>
                            <w:r>
                              <w:t>Weatherford, TX</w:t>
                            </w:r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A843A1" w:rsidRDefault="00103B44" w:rsidP="00103B44">
                            <w:pPr>
                              <w:pStyle w:val="VolumeandIssue"/>
                            </w:pPr>
                            <w:r>
                              <w:t>October 22, 2018</w:t>
                            </w:r>
                          </w:p>
                          <w:p w:rsidR="005B4F56" w:rsidRPr="00D502D3" w:rsidRDefault="005B4F56" w:rsidP="00A842F7">
                            <w:pPr>
                              <w:pStyle w:val="VolumeandIssue"/>
                            </w:pPr>
                            <w:r w:rsidRPr="00A843A1">
                              <w:t>Volume 1, Issue</w:t>
                            </w:r>
                            <w:r w:rsidR="00705857">
                              <w:t xml:space="preserve"> 2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9" type="#_x0000_t202" style="position:absolute;margin-left:6in;margin-top:36pt;width:117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Vt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" filled="f" stroked="f">
                <v:textbox style="mso-fit-shape-to-text:t" inset="0,0,0,0">
                  <w:txbxContent>
                    <w:p w:rsidR="005B4F56" w:rsidRPr="00D502D3" w:rsidRDefault="0059423C" w:rsidP="005B4F56">
                      <w:pPr>
                        <w:pStyle w:val="Heading3"/>
                      </w:pPr>
                      <w:r>
                        <w:t xml:space="preserve">Stephen F Austin Elementary </w:t>
                      </w:r>
                      <w:r w:rsidR="004B2E97">
                        <w:t>School</w:t>
                      </w:r>
                    </w:p>
                    <w:p w:rsidR="00DF3CC2" w:rsidRPr="00DF3CC2" w:rsidRDefault="0059423C" w:rsidP="00DF3CC2">
                      <w:pPr>
                        <w:pStyle w:val="SchoolAddress"/>
                      </w:pPr>
                      <w:r>
                        <w:t>Weatherford, TX</w:t>
                      </w:r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A843A1" w:rsidRDefault="00103B44" w:rsidP="00103B44">
                      <w:pPr>
                        <w:pStyle w:val="VolumeandIssue"/>
                      </w:pPr>
                      <w:r>
                        <w:t>October 22, 2018</w:t>
                      </w:r>
                    </w:p>
                    <w:p w:rsidR="005B4F56" w:rsidRPr="00D502D3" w:rsidRDefault="005B4F56" w:rsidP="00A842F7">
                      <w:pPr>
                        <w:pStyle w:val="VolumeandIssue"/>
                      </w:pPr>
                      <w:r w:rsidRPr="00A843A1">
                        <w:t>Volume 1, Issue</w:t>
                      </w:r>
                      <w:r w:rsidR="00705857">
                        <w:t xml:space="preserve"> 2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190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236FD0" w:rsidRDefault="009E4798" w:rsidP="00236FD0">
                            <w:pPr>
                              <w:pStyle w:val="Masthead"/>
                            </w:pPr>
                            <w:r>
                              <w:t>M</w:t>
                            </w:r>
                            <w:r w:rsidR="004B2E97">
                              <w:t xml:space="preserve">s. </w:t>
                            </w:r>
                            <w:r w:rsidR="0059423C">
                              <w:t>Groff</w:t>
                            </w:r>
                            <w:r w:rsidR="00144343">
                              <w:t xml:space="preserve">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" filled="f" stroked="f" strokecolor="white">
                <v:textbox style="mso-fit-shape-to-text:t" inset="0,0,0,0">
                  <w:txbxContent>
                    <w:p w:rsidR="005B7866" w:rsidRPr="00236FD0" w:rsidRDefault="009E4798" w:rsidP="00236FD0">
                      <w:pPr>
                        <w:pStyle w:val="Masthead"/>
                      </w:pPr>
                      <w:r>
                        <w:t>M</w:t>
                      </w:r>
                      <w:r w:rsidR="004B2E97">
                        <w:t xml:space="preserve">s. </w:t>
                      </w:r>
                      <w:r w:rsidR="0059423C">
                        <w:t>Groff</w:t>
                      </w:r>
                      <w:r w:rsidR="00144343">
                        <w:t xml:space="preserve">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7145" r="11430" b="11430"/>
                <wp:wrapNone/>
                <wp:docPr id="3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02AE5C"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7BuQ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Ai+NUt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Q/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PsdI0A5qdM9Gg27kiGIC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onnUxdsZfUA&#10;+lUSFAZahBEIRiPVd4wGGCcZ1t/2VDGM2vcCesDOnslQk7GdDCpKcM2wwciba+Nn1L5XfNcAsu8y&#10;Ia+hT2ruVGwbykcBFOwCRoQj8zjO7Aw6XbtbT0N39Qs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FmO5D+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042E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3667125</wp:posOffset>
                </wp:positionV>
                <wp:extent cx="2971800" cy="1901825"/>
                <wp:effectExtent l="0" t="0" r="0" b="3175"/>
                <wp:wrapNone/>
                <wp:docPr id="2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Default="00605769" w:rsidP="00605769">
                            <w:pPr>
                              <w:pStyle w:val="List"/>
                            </w:pPr>
                            <w:r>
                              <w:t>Bring money for field trip lunch</w:t>
                            </w:r>
                            <w:r w:rsidR="00042EA1">
                              <w:t xml:space="preserve"> and signed permission slip.</w:t>
                            </w:r>
                          </w:p>
                          <w:p w:rsidR="007F360F" w:rsidRDefault="00F72207" w:rsidP="00A3453A">
                            <w:pPr>
                              <w:pStyle w:val="List"/>
                            </w:pPr>
                            <w:r>
                              <w:t xml:space="preserve">Bring </w:t>
                            </w:r>
                            <w:r w:rsidR="00286797">
                              <w:t>research questions</w:t>
                            </w:r>
                            <w:r w:rsidR="002E714B">
                              <w:t xml:space="preserve"> for </w:t>
                            </w:r>
                            <w:proofErr w:type="spellStart"/>
                            <w:r w:rsidR="002E714B">
                              <w:t>Dr.Estes</w:t>
                            </w:r>
                            <w:proofErr w:type="spellEnd"/>
                            <w:r w:rsidR="002E714B">
                              <w:t>.</w:t>
                            </w:r>
                          </w:p>
                          <w:p w:rsidR="00605769" w:rsidRPr="00605769" w:rsidRDefault="00A8145E" w:rsidP="00A3453A">
                            <w:pPr>
                              <w:pStyle w:val="List"/>
                            </w:pPr>
                            <w:r>
                              <w:t>Follow us on T</w:t>
                            </w:r>
                            <w:r w:rsidR="006C240A">
                              <w:t xml:space="preserve">witter #Austin </w:t>
                            </w:r>
                            <w:proofErr w:type="spellStart"/>
                            <w:r w:rsidR="006C240A">
                              <w:t>BlueRoos</w:t>
                            </w:r>
                            <w:proofErr w:type="spellEnd"/>
                            <w:r w:rsidR="006C240A">
                              <w:t xml:space="preserve"> and #</w:t>
                            </w:r>
                            <w:proofErr w:type="spellStart"/>
                            <w:r w:rsidR="006C240A">
                              <w:t>MsGroffsRoos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43" type="#_x0000_t202" style="position:absolute;margin-left:54pt;margin-top:288.75pt;width:234pt;height:14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" filled="f" stroked="f">
                <v:textbox inset="0,0,0,0">
                  <w:txbxContent>
                    <w:p w:rsidR="00605769" w:rsidRDefault="00605769" w:rsidP="00605769">
                      <w:pPr>
                        <w:pStyle w:val="List"/>
                      </w:pPr>
                      <w:r>
                        <w:t>Bring money for field trip lunch</w:t>
                      </w:r>
                      <w:r w:rsidR="00042EA1">
                        <w:t xml:space="preserve"> and signed permission slip.</w:t>
                      </w:r>
                    </w:p>
                    <w:p w:rsidR="007F360F" w:rsidRDefault="00F72207" w:rsidP="00A3453A">
                      <w:pPr>
                        <w:pStyle w:val="List"/>
                      </w:pPr>
                      <w:r>
                        <w:t xml:space="preserve">Bring </w:t>
                      </w:r>
                      <w:r w:rsidR="00286797">
                        <w:t>research questions</w:t>
                      </w:r>
                      <w:r w:rsidR="002E714B">
                        <w:t xml:space="preserve"> for </w:t>
                      </w:r>
                      <w:proofErr w:type="spellStart"/>
                      <w:r w:rsidR="002E714B">
                        <w:t>Dr.Estes</w:t>
                      </w:r>
                      <w:proofErr w:type="spellEnd"/>
                      <w:r w:rsidR="002E714B">
                        <w:t>.</w:t>
                      </w:r>
                    </w:p>
                    <w:p w:rsidR="00605769" w:rsidRPr="00605769" w:rsidRDefault="00A8145E" w:rsidP="00A3453A">
                      <w:pPr>
                        <w:pStyle w:val="List"/>
                      </w:pPr>
                      <w:r>
                        <w:t>Follow us on T</w:t>
                      </w:r>
                      <w:r w:rsidR="006C240A">
                        <w:t xml:space="preserve">witter #Austin </w:t>
                      </w:r>
                      <w:proofErr w:type="spellStart"/>
                      <w:r w:rsidR="006C240A">
                        <w:t>BlueRoos</w:t>
                      </w:r>
                      <w:proofErr w:type="spellEnd"/>
                      <w:r w:rsidR="006C240A">
                        <w:t xml:space="preserve"> and #</w:t>
                      </w:r>
                      <w:proofErr w:type="spellStart"/>
                      <w:r w:rsidR="006C240A">
                        <w:t>MsGroffsRoos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2E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3276600</wp:posOffset>
                </wp:positionV>
                <wp:extent cx="2857500" cy="390525"/>
                <wp:effectExtent l="0" t="0" r="0" b="9525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Pr="00456E19" w:rsidRDefault="00605769" w:rsidP="00605769">
                            <w:pPr>
                              <w:pStyle w:val="Heading2"/>
                            </w:pPr>
                            <w:r>
                              <w:t>Reminders</w:t>
                            </w:r>
                            <w:r w:rsidR="009A266F">
                              <w:t xml:space="preserve">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44" type="#_x0000_t202" style="position:absolute;margin-left:54pt;margin-top:258pt;width:2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besgIAALQ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" filled="f" stroked="f">
                <v:textbox inset="0,0,0,0">
                  <w:txbxContent>
                    <w:p w:rsidR="00605769" w:rsidRPr="00456E19" w:rsidRDefault="00605769" w:rsidP="00605769">
                      <w:pPr>
                        <w:pStyle w:val="Heading2"/>
                      </w:pPr>
                      <w:r>
                        <w:t>Reminders</w:t>
                      </w:r>
                      <w:r w:rsidR="009A266F">
                        <w:t xml:space="preserve">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22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1466850</wp:posOffset>
                </wp:positionV>
                <wp:extent cx="2857500" cy="1809750"/>
                <wp:effectExtent l="0" t="0" r="0" b="0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988" w:rsidRPr="009F5E10" w:rsidRDefault="008042A1" w:rsidP="00F6665B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9F5E10">
                              <w:rPr>
                                <w:sz w:val="24"/>
                                <w:szCs w:val="24"/>
                              </w:rPr>
                              <w:t xml:space="preserve">This week </w:t>
                            </w:r>
                            <w:r w:rsidR="00C55100" w:rsidRPr="009F5E10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A8145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F72207" w:rsidRPr="009F5E10">
                              <w:rPr>
                                <w:sz w:val="24"/>
                                <w:szCs w:val="24"/>
                              </w:rPr>
                              <w:t>cience,</w:t>
                            </w:r>
                            <w:r w:rsidR="00C55100" w:rsidRPr="009F5E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5857" w:rsidRPr="009F5E10">
                              <w:rPr>
                                <w:sz w:val="24"/>
                                <w:szCs w:val="24"/>
                              </w:rPr>
                              <w:t>we will be studying scientific investigation and reasoning. We will implement a simple experimental investigations testing one variable.</w:t>
                            </w:r>
                            <w:r w:rsidR="009F5E10">
                              <w:rPr>
                                <w:sz w:val="24"/>
                                <w:szCs w:val="24"/>
                              </w:rPr>
                              <w:t xml:space="preserve">  I</w:t>
                            </w:r>
                            <w:r w:rsidR="00705857" w:rsidRPr="009F5E10">
                              <w:rPr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A8145E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705857" w:rsidRPr="009F5E10">
                              <w:rPr>
                                <w:sz w:val="24"/>
                                <w:szCs w:val="24"/>
                              </w:rPr>
                              <w:t>ath</w:t>
                            </w:r>
                            <w:r w:rsidR="00A8145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705857" w:rsidRPr="009F5E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207" w:rsidRPr="009F5E10">
                              <w:rPr>
                                <w:sz w:val="24"/>
                                <w:szCs w:val="24"/>
                              </w:rPr>
                              <w:t xml:space="preserve">we are going to compare and order two decimals to thousandths and represent comparisons using the symbols &gt;, &lt;, or =.  </w:t>
                            </w:r>
                          </w:p>
                          <w:p w:rsidR="00852988" w:rsidRDefault="00852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45" type="#_x0000_t202" style="position:absolute;margin-left:52.5pt;margin-top:115.5pt;width:225pt;height:142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" filled="f" stroked="f">
                <v:textbox inset="0,0,0,0">
                  <w:txbxContent>
                    <w:p w:rsidR="00852988" w:rsidRPr="009F5E10" w:rsidRDefault="008042A1" w:rsidP="00F6665B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9F5E10">
                        <w:rPr>
                          <w:sz w:val="24"/>
                          <w:szCs w:val="24"/>
                        </w:rPr>
                        <w:t xml:space="preserve">This week </w:t>
                      </w:r>
                      <w:r w:rsidR="00C55100" w:rsidRPr="009F5E10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A8145E">
                        <w:rPr>
                          <w:sz w:val="24"/>
                          <w:szCs w:val="24"/>
                        </w:rPr>
                        <w:t>s</w:t>
                      </w:r>
                      <w:r w:rsidR="00F72207" w:rsidRPr="009F5E10">
                        <w:rPr>
                          <w:sz w:val="24"/>
                          <w:szCs w:val="24"/>
                        </w:rPr>
                        <w:t>cience,</w:t>
                      </w:r>
                      <w:r w:rsidR="00C55100" w:rsidRPr="009F5E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05857" w:rsidRPr="009F5E10">
                        <w:rPr>
                          <w:sz w:val="24"/>
                          <w:szCs w:val="24"/>
                        </w:rPr>
                        <w:t>we will be studying scientific investigation and reasoning. We will implement a simple experimental investigations testing one variable.</w:t>
                      </w:r>
                      <w:r w:rsidR="009F5E10">
                        <w:rPr>
                          <w:sz w:val="24"/>
                          <w:szCs w:val="24"/>
                        </w:rPr>
                        <w:t xml:space="preserve">  I</w:t>
                      </w:r>
                      <w:r w:rsidR="00705857" w:rsidRPr="009F5E10">
                        <w:rPr>
                          <w:sz w:val="24"/>
                          <w:szCs w:val="24"/>
                        </w:rPr>
                        <w:t xml:space="preserve">n </w:t>
                      </w:r>
                      <w:r w:rsidR="00A8145E">
                        <w:rPr>
                          <w:sz w:val="24"/>
                          <w:szCs w:val="24"/>
                        </w:rPr>
                        <w:t>m</w:t>
                      </w:r>
                      <w:r w:rsidR="00705857" w:rsidRPr="009F5E10">
                        <w:rPr>
                          <w:sz w:val="24"/>
                          <w:szCs w:val="24"/>
                        </w:rPr>
                        <w:t>ath</w:t>
                      </w:r>
                      <w:r w:rsidR="00A8145E">
                        <w:rPr>
                          <w:sz w:val="24"/>
                          <w:szCs w:val="24"/>
                        </w:rPr>
                        <w:t>,</w:t>
                      </w:r>
                      <w:r w:rsidR="00705857" w:rsidRPr="009F5E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72207" w:rsidRPr="009F5E10">
                        <w:rPr>
                          <w:sz w:val="24"/>
                          <w:szCs w:val="24"/>
                        </w:rPr>
                        <w:t xml:space="preserve">we are going to compare and order two decimals to thousandths and represent comparisons using the symbols &gt;, &lt;, or =.  </w:t>
                      </w:r>
                    </w:p>
                    <w:p w:rsidR="00852988" w:rsidRDefault="00852988"/>
                  </w:txbxContent>
                </v:textbox>
                <w10:wrap anchorx="page" anchory="page"/>
              </v:shape>
            </w:pict>
          </mc:Fallback>
        </mc:AlternateContent>
      </w:r>
      <w:r w:rsidR="0070585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3876675</wp:posOffset>
                </wp:positionH>
                <wp:positionV relativeFrom="page">
                  <wp:posOffset>1409700</wp:posOffset>
                </wp:positionV>
                <wp:extent cx="2971800" cy="2724150"/>
                <wp:effectExtent l="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6B" w:rsidRDefault="00DC2208" w:rsidP="00A3453A">
                            <w:pPr>
                              <w:pStyle w:val="Weekday"/>
                            </w:pPr>
                            <w:r w:rsidRPr="00A3453A">
                              <w:t>Monday</w:t>
                            </w:r>
                          </w:p>
                          <w:p w:rsidR="00DC2208" w:rsidRPr="009F5E10" w:rsidRDefault="00DC2208" w:rsidP="00DC2208">
                            <w:pPr>
                              <w:pStyle w:val="BodyText2"/>
                            </w:pPr>
                            <w:r w:rsidRPr="009F5E10">
                              <w:t>Today</w:t>
                            </w:r>
                            <w:r w:rsidR="00A8145E">
                              <w:t>,</w:t>
                            </w:r>
                            <w:r w:rsidR="00705857" w:rsidRPr="009F5E10">
                              <w:t xml:space="preserve"> we are learning about </w:t>
                            </w:r>
                            <w:r w:rsidR="00A8145E">
                              <w:t xml:space="preserve">comparison </w:t>
                            </w:r>
                            <w:r w:rsidR="00705857" w:rsidRPr="009F5E10">
                              <w:t>symbols &gt;, &lt;, or =</w:t>
                            </w:r>
                            <w:r w:rsidR="009E4798" w:rsidRPr="009F5E10">
                              <w:t>.</w:t>
                            </w:r>
                          </w:p>
                          <w:p w:rsidR="0033356B" w:rsidRDefault="00DC2208" w:rsidP="001844B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Tuesday</w:t>
                            </w:r>
                          </w:p>
                          <w:p w:rsidR="00DC2208" w:rsidRPr="009F5E10" w:rsidRDefault="00705857" w:rsidP="00DC2208">
                            <w:pPr>
                              <w:pStyle w:val="BodyText2"/>
                            </w:pPr>
                            <w:r w:rsidRPr="009F5E10">
                              <w:t>Today</w:t>
                            </w:r>
                            <w:r w:rsidR="00A8145E">
                              <w:t>,</w:t>
                            </w:r>
                            <w:r w:rsidRPr="009F5E10">
                              <w:t xml:space="preserve"> we are learning about scientific investigation and reasoning</w:t>
                            </w:r>
                            <w:r w:rsidR="009E4798" w:rsidRPr="009F5E10">
                              <w:t>.</w:t>
                            </w:r>
                          </w:p>
                          <w:p w:rsidR="00D33014" w:rsidRDefault="00DC2208" w:rsidP="001844B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Wednesday</w:t>
                            </w:r>
                          </w:p>
                          <w:p w:rsidR="00DC2208" w:rsidRPr="009F5E10" w:rsidRDefault="00DC2208" w:rsidP="00DC2208">
                            <w:pPr>
                              <w:pStyle w:val="BodyText2"/>
                            </w:pPr>
                            <w:r w:rsidRPr="009F5E10">
                              <w:t>Today</w:t>
                            </w:r>
                            <w:r w:rsidR="00A8145E">
                              <w:t>,</w:t>
                            </w:r>
                            <w:r w:rsidRPr="009F5E10">
                              <w:t xml:space="preserve"> we are learning about </w:t>
                            </w:r>
                            <w:r w:rsidR="00705857" w:rsidRPr="009F5E10">
                              <w:t>the value of</w:t>
                            </w:r>
                            <w:r w:rsidR="00F72207" w:rsidRPr="009F5E10">
                              <w:t xml:space="preserve"> the digit through the thousands using notation.</w:t>
                            </w:r>
                          </w:p>
                          <w:p w:rsidR="00DC2208" w:rsidRDefault="00DC2208" w:rsidP="00DC2208">
                            <w:pPr>
                              <w:pStyle w:val="Weekday"/>
                            </w:pPr>
                            <w:r>
                              <w:t>Thursday</w:t>
                            </w:r>
                          </w:p>
                          <w:p w:rsidR="00DC2208" w:rsidRDefault="00DC2208" w:rsidP="00DC2208">
                            <w:pPr>
                              <w:pStyle w:val="BodyText2"/>
                            </w:pPr>
                            <w:r>
                              <w:t>Today</w:t>
                            </w:r>
                            <w:r w:rsidR="00A8145E">
                              <w:t>,</w:t>
                            </w:r>
                            <w:r>
                              <w:t xml:space="preserve"> we ar</w:t>
                            </w:r>
                            <w:r w:rsidR="00705857">
                              <w:t>e going to test one variable.</w:t>
                            </w:r>
                          </w:p>
                          <w:p w:rsidR="00DC2208" w:rsidRDefault="00DC2208" w:rsidP="00DC2208">
                            <w:pPr>
                              <w:pStyle w:val="Weekday"/>
                            </w:pPr>
                            <w:r>
                              <w:t>Friday</w:t>
                            </w:r>
                          </w:p>
                          <w:p w:rsidR="00DC2208" w:rsidRPr="00DC2208" w:rsidRDefault="00DC2208" w:rsidP="00DC2208">
                            <w:pPr>
                              <w:pStyle w:val="BodyText2"/>
                            </w:pPr>
                            <w:r>
                              <w:t>Today</w:t>
                            </w:r>
                            <w:r w:rsidR="00A8145E">
                              <w:t>,</w:t>
                            </w:r>
                            <w:r>
                              <w:t xml:space="preserve"> we have a spe</w:t>
                            </w:r>
                            <w:r w:rsidR="00705857">
                              <w:t>cial guest from Tarleton State University to go over research methods.</w:t>
                            </w:r>
                          </w:p>
                          <w:p w:rsidR="00DC2208" w:rsidRPr="00DC2208" w:rsidRDefault="00DC2208" w:rsidP="00DC2208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305.25pt;margin-top:111pt;width:234pt;height:214.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I2tgIAALQ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" filled="f" stroked="f">
                <v:textbox inset="0,0,0,0">
                  <w:txbxContent>
                    <w:p w:rsidR="0033356B" w:rsidRDefault="00DC2208" w:rsidP="00A3453A">
                      <w:pPr>
                        <w:pStyle w:val="Weekday"/>
                      </w:pPr>
                      <w:r w:rsidRPr="00A3453A">
                        <w:t>Monday</w:t>
                      </w:r>
                    </w:p>
                    <w:p w:rsidR="00DC2208" w:rsidRPr="009F5E10" w:rsidRDefault="00DC2208" w:rsidP="00DC2208">
                      <w:pPr>
                        <w:pStyle w:val="BodyText2"/>
                      </w:pPr>
                      <w:r w:rsidRPr="009F5E10">
                        <w:t>Today</w:t>
                      </w:r>
                      <w:r w:rsidR="00A8145E">
                        <w:t>,</w:t>
                      </w:r>
                      <w:r w:rsidR="00705857" w:rsidRPr="009F5E10">
                        <w:t xml:space="preserve"> we are learning about </w:t>
                      </w:r>
                      <w:r w:rsidR="00A8145E">
                        <w:t xml:space="preserve">comparison </w:t>
                      </w:r>
                      <w:r w:rsidR="00705857" w:rsidRPr="009F5E10">
                        <w:t>symbols &gt;, &lt;, or =</w:t>
                      </w:r>
                      <w:r w:rsidR="009E4798" w:rsidRPr="009F5E10">
                        <w:t>.</w:t>
                      </w:r>
                    </w:p>
                    <w:p w:rsidR="0033356B" w:rsidRDefault="00DC2208" w:rsidP="001844B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Tuesday</w:t>
                      </w:r>
                    </w:p>
                    <w:p w:rsidR="00DC2208" w:rsidRPr="009F5E10" w:rsidRDefault="00705857" w:rsidP="00DC2208">
                      <w:pPr>
                        <w:pStyle w:val="BodyText2"/>
                      </w:pPr>
                      <w:r w:rsidRPr="009F5E10">
                        <w:t>Today</w:t>
                      </w:r>
                      <w:r w:rsidR="00A8145E">
                        <w:t>,</w:t>
                      </w:r>
                      <w:r w:rsidRPr="009F5E10">
                        <w:t xml:space="preserve"> we are learning about scientific investigation and reasoning</w:t>
                      </w:r>
                      <w:r w:rsidR="009E4798" w:rsidRPr="009F5E10">
                        <w:t>.</w:t>
                      </w:r>
                    </w:p>
                    <w:p w:rsidR="00D33014" w:rsidRDefault="00DC2208" w:rsidP="001844B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Wednesday</w:t>
                      </w:r>
                    </w:p>
                    <w:p w:rsidR="00DC2208" w:rsidRPr="009F5E10" w:rsidRDefault="00DC2208" w:rsidP="00DC2208">
                      <w:pPr>
                        <w:pStyle w:val="BodyText2"/>
                      </w:pPr>
                      <w:r w:rsidRPr="009F5E10">
                        <w:t>Today</w:t>
                      </w:r>
                      <w:r w:rsidR="00A8145E">
                        <w:t>,</w:t>
                      </w:r>
                      <w:r w:rsidRPr="009F5E10">
                        <w:t xml:space="preserve"> we are learning about </w:t>
                      </w:r>
                      <w:r w:rsidR="00705857" w:rsidRPr="009F5E10">
                        <w:t>the value of</w:t>
                      </w:r>
                      <w:r w:rsidR="00F72207" w:rsidRPr="009F5E10">
                        <w:t xml:space="preserve"> the digit through the thousands using notation.</w:t>
                      </w:r>
                    </w:p>
                    <w:p w:rsidR="00DC2208" w:rsidRDefault="00DC2208" w:rsidP="00DC2208">
                      <w:pPr>
                        <w:pStyle w:val="Weekday"/>
                      </w:pPr>
                      <w:r>
                        <w:t>Thursday</w:t>
                      </w:r>
                    </w:p>
                    <w:p w:rsidR="00DC2208" w:rsidRDefault="00DC2208" w:rsidP="00DC2208">
                      <w:pPr>
                        <w:pStyle w:val="BodyText2"/>
                      </w:pPr>
                      <w:r>
                        <w:t>Today</w:t>
                      </w:r>
                      <w:r w:rsidR="00A8145E">
                        <w:t>,</w:t>
                      </w:r>
                      <w:r>
                        <w:t xml:space="preserve"> we ar</w:t>
                      </w:r>
                      <w:r w:rsidR="00705857">
                        <w:t>e going to test one variable.</w:t>
                      </w:r>
                    </w:p>
                    <w:p w:rsidR="00DC2208" w:rsidRDefault="00DC2208" w:rsidP="00DC2208">
                      <w:pPr>
                        <w:pStyle w:val="Weekday"/>
                      </w:pPr>
                      <w:r>
                        <w:t>Friday</w:t>
                      </w:r>
                    </w:p>
                    <w:p w:rsidR="00DC2208" w:rsidRPr="00DC2208" w:rsidRDefault="00DC2208" w:rsidP="00DC2208">
                      <w:pPr>
                        <w:pStyle w:val="BodyText2"/>
                      </w:pPr>
                      <w:r>
                        <w:t>Today</w:t>
                      </w:r>
                      <w:r w:rsidR="00A8145E">
                        <w:t>,</w:t>
                      </w:r>
                      <w:r>
                        <w:t xml:space="preserve"> we have a spe</w:t>
                      </w:r>
                      <w:r w:rsidR="00705857">
                        <w:t>cial guest from Tarleton State University to go over research methods.</w:t>
                      </w:r>
                    </w:p>
                    <w:p w:rsidR="00DC2208" w:rsidRPr="00DC2208" w:rsidRDefault="00DC2208" w:rsidP="00DC2208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8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3876675</wp:posOffset>
                </wp:positionH>
                <wp:positionV relativeFrom="page">
                  <wp:posOffset>4086224</wp:posOffset>
                </wp:positionV>
                <wp:extent cx="3093720" cy="238125"/>
                <wp:effectExtent l="0" t="0" r="11430" b="9525"/>
                <wp:wrapNone/>
                <wp:docPr id="2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8A" w:rsidRPr="00456E19" w:rsidRDefault="00AD148A" w:rsidP="00AD148A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7" type="#_x0000_t202" style="position:absolute;margin-left:305.25pt;margin-top:321.75pt;width:243.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Kv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" filled="f" stroked="f">
                <v:textbox inset="0,0,0,0">
                  <w:txbxContent>
                    <w:p w:rsidR="00AD148A" w:rsidRPr="00456E19" w:rsidRDefault="00AD148A" w:rsidP="00AD148A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8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3876675</wp:posOffset>
                </wp:positionH>
                <wp:positionV relativeFrom="page">
                  <wp:posOffset>4381500</wp:posOffset>
                </wp:positionV>
                <wp:extent cx="3215640" cy="2343150"/>
                <wp:effectExtent l="19050" t="19050" r="22860" b="19050"/>
                <wp:wrapNone/>
                <wp:docPr id="2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34315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09"/>
                            </w:tblGrid>
                            <w:tr w:rsidR="006C240A" w:rsidRPr="006C240A" w:rsidTr="00B66EB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C240A" w:rsidRPr="004D7311" w:rsidRDefault="00C829AC" w:rsidP="006C240A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hyperlink r:id="rId18" w:history="1">
                                    <w:r w:rsidR="006C240A" w:rsidRPr="004D7311">
                                      <w:rPr>
                                        <w:rFonts w:ascii="Verdana" w:hAnsi="Verdana"/>
                                        <w:color w:val="0000FF"/>
                                        <w:sz w:val="22"/>
                                        <w:szCs w:val="22"/>
                                        <w:u w:val="single"/>
                                      </w:rPr>
                                      <w:t>Kangaroo Varsity Football vs. Trinity</w:t>
                                    </w:r>
                                  </w:hyperlink>
                                  <w:r w:rsidR="006C240A" w:rsidRPr="004D7311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10/19/2018, 7:30 PM – 10 PM </w:t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Location:</w:t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Kangaroo Stadium </w:t>
                                  </w:r>
                                </w:p>
                              </w:tc>
                            </w:tr>
                            <w:tr w:rsidR="006C240A" w:rsidRPr="006C240A" w:rsidTr="00B66EB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C240A" w:rsidRPr="004D7311" w:rsidRDefault="00C829AC" w:rsidP="006C240A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hyperlink r:id="rId19" w:history="1">
                                    <w:r w:rsidR="006C240A" w:rsidRPr="004D7311">
                                      <w:rPr>
                                        <w:rFonts w:ascii="Verdana" w:hAnsi="Verdana"/>
                                        <w:color w:val="0000FF"/>
                                        <w:sz w:val="22"/>
                                        <w:szCs w:val="22"/>
                                        <w:u w:val="single"/>
                                      </w:rPr>
                                      <w:t>Kangaroo Varsity Football vs. Abilene</w:t>
                                    </w:r>
                                  </w:hyperlink>
                                  <w:r w:rsidR="006C240A" w:rsidRPr="004D7311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10/26/2018, 7:30 PM – 10 PM </w:t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Location:</w:t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Away </w:t>
                                  </w:r>
                                </w:p>
                              </w:tc>
                            </w:tr>
                            <w:tr w:rsidR="006C240A" w:rsidRPr="006C240A" w:rsidTr="00B66EB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C240A" w:rsidRPr="004D7311" w:rsidRDefault="00C829AC" w:rsidP="006C240A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hyperlink r:id="rId20" w:history="1">
                                    <w:r w:rsidR="006C240A" w:rsidRPr="004D7311">
                                      <w:rPr>
                                        <w:rFonts w:ascii="Verdana" w:hAnsi="Verdana"/>
                                        <w:color w:val="0000FF"/>
                                        <w:sz w:val="22"/>
                                        <w:szCs w:val="22"/>
                                        <w:u w:val="single"/>
                                      </w:rPr>
                                      <w:t>Kangaroo Varsity Football vs. Richland - Senior Night</w:t>
                                    </w:r>
                                  </w:hyperlink>
                                  <w:r w:rsidR="006C240A" w:rsidRPr="004D7311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11/2/2018, 7:30 PM – 10 PM </w:t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Location:</w:t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Kangaroo Stadium </w:t>
                                  </w:r>
                                </w:p>
                              </w:tc>
                            </w:tr>
                            <w:tr w:rsidR="006C240A" w:rsidRPr="006C240A" w:rsidTr="00B66EB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C240A" w:rsidRPr="004D7311" w:rsidRDefault="00C829AC" w:rsidP="006C240A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hyperlink r:id="rId21" w:history="1">
                                    <w:r w:rsidR="006C240A" w:rsidRPr="004D7311">
                                      <w:rPr>
                                        <w:rFonts w:ascii="Verdana" w:hAnsi="Verdana"/>
                                        <w:color w:val="0000FF"/>
                                        <w:sz w:val="22"/>
                                        <w:szCs w:val="22"/>
                                        <w:u w:val="single"/>
                                      </w:rPr>
                                      <w:t>College Colors Day</w:t>
                                    </w:r>
                                  </w:hyperlink>
                                  <w:r w:rsidR="006C240A" w:rsidRPr="004D7311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  <w:r w:rsidR="006C240A" w:rsidRPr="004D7311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11/7/2018 </w:t>
                                  </w:r>
                                </w:p>
                              </w:tc>
                            </w:tr>
                            <w:tr w:rsidR="006C240A" w:rsidRPr="006C240A" w:rsidTr="00B66EB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C240A" w:rsidRPr="006C240A" w:rsidRDefault="00C829AC" w:rsidP="006C240A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hyperlink r:id="rId22" w:history="1">
                                    <w:r w:rsidR="006C240A" w:rsidRPr="006C240A">
                                      <w:rPr>
                                        <w:rFonts w:ascii="Times New Roman" w:hAnsi="Times New Roman"/>
                                        <w:color w:val="0000FF"/>
                                        <w:szCs w:val="24"/>
                                        <w:u w:val="single"/>
                                      </w:rPr>
                                      <w:t>Kangaroo Varsity Football vs. LD Bell</w:t>
                                    </w:r>
                                  </w:hyperlink>
                                  <w:r w:rsidR="006C240A" w:rsidRPr="006C240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br/>
                                  </w:r>
                                  <w:r w:rsidR="006C240A" w:rsidRPr="006C240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4"/>
                                    </w:rPr>
                                    <w:t>Date:</w:t>
                                  </w:r>
                                  <w:r w:rsidR="006C240A" w:rsidRPr="006C240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11/9/2018, 7:30 PM – 10 PM </w:t>
                                  </w:r>
                                  <w:r w:rsidR="006C240A" w:rsidRPr="006C240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br/>
                                  </w:r>
                                  <w:r w:rsidR="006C240A" w:rsidRPr="006C240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4"/>
                                    </w:rPr>
                                    <w:t>Location:</w:t>
                                  </w:r>
                                  <w:r w:rsidR="006C240A" w:rsidRPr="006C240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Away</w:t>
                                  </w:r>
                                </w:p>
                              </w:tc>
                            </w:tr>
                          </w:tbl>
                          <w:p w:rsidR="00AD148A" w:rsidRDefault="00AD148A" w:rsidP="00AD14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48" type="#_x0000_t202" style="position:absolute;margin-left:305.25pt;margin-top:345pt;width:253.2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" filled="f" fillcolor="#9cf" strokecolor="#36f" strokeweight="2.25pt">
                <v:stroke dashstyle="1 1" endcap="round"/>
                <v:textbox inset="0,0,0,0">
                  <w:txbxContent>
                    <w:tbl>
                      <w:tblPr>
                        <w:tblW w:w="0" w:type="auto"/>
                        <w:tblCellSpacing w:w="0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09"/>
                      </w:tblGrid>
                      <w:tr w:rsidR="006C240A" w:rsidRPr="006C240A" w:rsidTr="00B66EB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C240A" w:rsidRPr="004D7311" w:rsidRDefault="00C829AC" w:rsidP="006C240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hyperlink r:id="rId23" w:history="1">
                              <w:r w:rsidR="006C240A" w:rsidRPr="004D7311">
                                <w:rPr>
                                  <w:rFonts w:ascii="Verdana" w:hAnsi="Verdana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Kangaroo Varsity Football vs. Trinity</w:t>
                              </w:r>
                            </w:hyperlink>
                            <w:r w:rsidR="006C240A" w:rsidRPr="004D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</w:r>
                            <w:r w:rsidR="006C240A" w:rsidRPr="004D7311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Date:</w:t>
                            </w:r>
                            <w:r w:rsidR="006C240A" w:rsidRPr="004D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10/19/2018, 7:30 PM – 10 PM </w:t>
                            </w:r>
                            <w:r w:rsidR="006C240A" w:rsidRPr="004D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</w:r>
                            <w:r w:rsidR="006C240A" w:rsidRPr="004D7311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Location:</w:t>
                            </w:r>
                            <w:r w:rsidR="006C240A" w:rsidRPr="004D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Kangaroo Stadium </w:t>
                            </w:r>
                          </w:p>
                        </w:tc>
                      </w:tr>
                      <w:tr w:rsidR="006C240A" w:rsidRPr="006C240A" w:rsidTr="00B66EB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C240A" w:rsidRPr="004D7311" w:rsidRDefault="00C829AC" w:rsidP="006C240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hyperlink r:id="rId24" w:history="1">
                              <w:r w:rsidR="006C240A" w:rsidRPr="004D7311">
                                <w:rPr>
                                  <w:rFonts w:ascii="Verdana" w:hAnsi="Verdana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Kangaroo Varsity Football vs. Abilene</w:t>
                              </w:r>
                            </w:hyperlink>
                            <w:r w:rsidR="006C240A" w:rsidRPr="004D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</w:r>
                            <w:r w:rsidR="006C240A" w:rsidRPr="004D7311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Date:</w:t>
                            </w:r>
                            <w:r w:rsidR="006C240A" w:rsidRPr="004D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10/26/2018, 7:30 PM – 10 PM </w:t>
                            </w:r>
                            <w:r w:rsidR="006C240A" w:rsidRPr="004D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</w:r>
                            <w:r w:rsidR="006C240A" w:rsidRPr="004D7311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Location:</w:t>
                            </w:r>
                            <w:r w:rsidR="006C240A" w:rsidRPr="004D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Away </w:t>
                            </w:r>
                          </w:p>
                        </w:tc>
                      </w:tr>
                      <w:tr w:rsidR="006C240A" w:rsidRPr="006C240A" w:rsidTr="00B66EB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C240A" w:rsidRPr="004D7311" w:rsidRDefault="00C829AC" w:rsidP="006C240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hyperlink r:id="rId25" w:history="1">
                              <w:r w:rsidR="006C240A" w:rsidRPr="004D7311">
                                <w:rPr>
                                  <w:rFonts w:ascii="Verdana" w:hAnsi="Verdana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Kangaroo Varsity Football vs. Richland - Senior Night</w:t>
                              </w:r>
                            </w:hyperlink>
                            <w:r w:rsidR="006C240A" w:rsidRPr="004D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</w:r>
                            <w:r w:rsidR="006C240A" w:rsidRPr="004D7311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Date:</w:t>
                            </w:r>
                            <w:r w:rsidR="006C240A" w:rsidRPr="004D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11/2/2018, 7:30 PM – 10 PM </w:t>
                            </w:r>
                            <w:r w:rsidR="006C240A" w:rsidRPr="004D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</w:r>
                            <w:r w:rsidR="006C240A" w:rsidRPr="004D7311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Location:</w:t>
                            </w:r>
                            <w:r w:rsidR="006C240A" w:rsidRPr="004D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Kangaroo Stadium </w:t>
                            </w:r>
                          </w:p>
                        </w:tc>
                      </w:tr>
                      <w:tr w:rsidR="006C240A" w:rsidRPr="006C240A" w:rsidTr="00B66EB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C240A" w:rsidRPr="004D7311" w:rsidRDefault="00C829AC" w:rsidP="006C240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hyperlink r:id="rId26" w:history="1">
                              <w:r w:rsidR="006C240A" w:rsidRPr="004D7311">
                                <w:rPr>
                                  <w:rFonts w:ascii="Verdana" w:hAnsi="Verdana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College Colors Day</w:t>
                              </w:r>
                            </w:hyperlink>
                            <w:r w:rsidR="006C240A" w:rsidRPr="004D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</w:r>
                            <w:r w:rsidR="006C240A" w:rsidRPr="004D7311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Date:</w:t>
                            </w:r>
                            <w:r w:rsidR="006C240A" w:rsidRPr="004D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11/7/2018 </w:t>
                            </w:r>
                          </w:p>
                        </w:tc>
                      </w:tr>
                      <w:tr w:rsidR="006C240A" w:rsidRPr="006C240A" w:rsidTr="00B66EB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C240A" w:rsidRPr="006C240A" w:rsidRDefault="00C829AC" w:rsidP="006C240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hyperlink r:id="rId27" w:history="1">
                              <w:r w:rsidR="006C240A" w:rsidRPr="006C240A">
                                <w:rPr>
                                  <w:rFonts w:ascii="Times New Roman" w:hAnsi="Times New Roman"/>
                                  <w:color w:val="0000FF"/>
                                  <w:szCs w:val="24"/>
                                  <w:u w:val="single"/>
                                </w:rPr>
                                <w:t>Kangaroo Varsity Football vs. LD Bell</w:t>
                              </w:r>
                            </w:hyperlink>
                            <w:r w:rsidR="006C240A" w:rsidRPr="006C240A">
                              <w:rPr>
                                <w:rFonts w:ascii="Times New Roman" w:hAnsi="Times New Roman"/>
                                <w:szCs w:val="24"/>
                              </w:rPr>
                              <w:br/>
                            </w:r>
                            <w:r w:rsidR="006C240A" w:rsidRPr="006C240A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Date:</w:t>
                            </w:r>
                            <w:r w:rsidR="006C240A" w:rsidRPr="006C240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11/9/2018, 7:30 PM – 10 PM </w:t>
                            </w:r>
                            <w:r w:rsidR="006C240A" w:rsidRPr="006C240A">
                              <w:rPr>
                                <w:rFonts w:ascii="Times New Roman" w:hAnsi="Times New Roman"/>
                                <w:szCs w:val="24"/>
                              </w:rPr>
                              <w:br/>
                            </w:r>
                            <w:r w:rsidR="006C240A" w:rsidRPr="006C240A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Location:</w:t>
                            </w:r>
                            <w:r w:rsidR="006C240A" w:rsidRPr="006C240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Away</w:t>
                            </w:r>
                          </w:p>
                        </w:tc>
                      </w:tr>
                    </w:tbl>
                    <w:p w:rsidR="00AD148A" w:rsidRDefault="00AD148A" w:rsidP="00AD148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7269480</wp:posOffset>
                </wp:positionV>
                <wp:extent cx="2971800" cy="2075180"/>
                <wp:effectExtent l="0" t="0" r="0" b="1270"/>
                <wp:wrapNone/>
                <wp:docPr id="3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E7" w:rsidRDefault="00647FE7" w:rsidP="00647FE7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Your child will need the following supplies this year:</w:t>
                            </w:r>
                          </w:p>
                          <w:p w:rsidR="0094155C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backpack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3 spiral notebooks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1 box of pencils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erasers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rulers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compass</w:t>
                            </w:r>
                          </w:p>
                          <w:p w:rsidR="0094155C" w:rsidRDefault="008D587A" w:rsidP="007041E4">
                            <w:pPr>
                              <w:pStyle w:val="List2"/>
                              <w:tabs>
                                <w:tab w:val="num" w:pos="900"/>
                              </w:tabs>
                              <w:ind w:left="432" w:firstLine="0"/>
                            </w:pPr>
                            <w:r>
                              <w:t>tissues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49" type="#_x0000_t202" style="position:absolute;margin-left:54pt;margin-top:572.4pt;width:234pt;height:163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" filled="f" stroked="f" strokecolor="maroon">
                <v:textbox style="mso-fit-shape-to-text:t" inset="0,0,0,0">
                  <w:txbxContent>
                    <w:p w:rsidR="00647FE7" w:rsidRDefault="00647FE7" w:rsidP="00647FE7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Your child will need the following supplies this year:</w:t>
                      </w:r>
                    </w:p>
                    <w:p w:rsidR="0094155C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backpack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3 spiral notebooks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1 box of pencils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erasers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rulers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compass</w:t>
                      </w:r>
                    </w:p>
                    <w:p w:rsidR="0094155C" w:rsidRDefault="008D587A" w:rsidP="007041E4">
                      <w:pPr>
                        <w:pStyle w:val="List2"/>
                        <w:tabs>
                          <w:tab w:val="num" w:pos="900"/>
                        </w:tabs>
                        <w:ind w:left="432" w:firstLine="0"/>
                      </w:pPr>
                      <w:r>
                        <w:t>tissues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2151380"/>
                <wp:effectExtent l="1905" t="0" r="0" b="2540"/>
                <wp:wrapNone/>
                <wp:docPr id="3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C2" w:rsidRPr="009F5E10" w:rsidRDefault="00EA57E3" w:rsidP="001E5185">
                            <w:pPr>
                              <w:pStyle w:val="BodyText"/>
                            </w:pPr>
                            <w:r w:rsidRPr="009F5E10">
                              <w:t>Special t</w:t>
                            </w:r>
                            <w:r w:rsidR="00F575C2" w:rsidRPr="009F5E10">
                              <w:t>hanks ar</w:t>
                            </w:r>
                            <w:r w:rsidR="007F360F" w:rsidRPr="009F5E10">
                              <w:t xml:space="preserve">e due the </w:t>
                            </w:r>
                            <w:r w:rsidR="0059423C" w:rsidRPr="009F5E10">
                              <w:t>following parents</w:t>
                            </w:r>
                            <w:r w:rsidR="00F7747A" w:rsidRPr="009F5E10">
                              <w:t>:</w:t>
                            </w:r>
                          </w:p>
                          <w:p w:rsidR="00AC1B83" w:rsidRDefault="009E4798" w:rsidP="001E5185">
                            <w:pPr>
                              <w:pStyle w:val="BodyText"/>
                            </w:pPr>
                            <w:r w:rsidRPr="009F5E10">
                              <w:rPr>
                                <w:b/>
                              </w:rPr>
                              <w:t>Jay Adams</w:t>
                            </w:r>
                            <w:r w:rsidR="00AC1B83">
                              <w:rPr>
                                <w:b/>
                              </w:rPr>
                              <w:t>:</w:t>
                            </w:r>
                            <w:r w:rsidR="00AC1B83">
                              <w:t xml:space="preserve"> who volunteered </w:t>
                            </w:r>
                            <w:r w:rsidR="00F575C2" w:rsidRPr="009F5E10">
                              <w:t>to clean up after the fall open house</w:t>
                            </w:r>
                            <w:r w:rsidR="00AC1B83">
                              <w:t xml:space="preserve"> on October </w:t>
                            </w:r>
                            <w:proofErr w:type="gramStart"/>
                            <w:r w:rsidR="00AC1B83">
                              <w:t>24th</w:t>
                            </w:r>
                            <w:r w:rsidR="00F575C2" w:rsidRPr="009F5E10">
                              <w:t>.</w:t>
                            </w:r>
                            <w:proofErr w:type="gramEnd"/>
                          </w:p>
                          <w:p w:rsidR="00F575C2" w:rsidRPr="009F5E10" w:rsidRDefault="009E4798" w:rsidP="001E5185">
                            <w:pPr>
                              <w:pStyle w:val="BodyText"/>
                            </w:pPr>
                            <w:r w:rsidRPr="009F5E10">
                              <w:rPr>
                                <w:b/>
                              </w:rPr>
                              <w:t xml:space="preserve">Kari </w:t>
                            </w:r>
                            <w:proofErr w:type="spellStart"/>
                            <w:r w:rsidRPr="009F5E10">
                              <w:rPr>
                                <w:b/>
                              </w:rPr>
                              <w:t>Hensien</w:t>
                            </w:r>
                            <w:proofErr w:type="spellEnd"/>
                            <w:r w:rsidR="0059423C" w:rsidRPr="009F5E10">
                              <w:t xml:space="preserve"> for donating a</w:t>
                            </w:r>
                            <w:r w:rsidR="00F575C2" w:rsidRPr="009F5E10">
                              <w:t xml:space="preserve"> checker</w:t>
                            </w:r>
                            <w:r w:rsidR="00F7747A" w:rsidRPr="009F5E10">
                              <w:t>s</w:t>
                            </w:r>
                            <w:r w:rsidR="0059423C" w:rsidRPr="009F5E10">
                              <w:t xml:space="preserve"> set to our recess treasure chest.</w:t>
                            </w:r>
                          </w:p>
                          <w:p w:rsidR="00EB10EA" w:rsidRPr="009F5E10" w:rsidRDefault="007F360F" w:rsidP="001E5185">
                            <w:pPr>
                              <w:pStyle w:val="BodyText"/>
                            </w:pPr>
                            <w:r w:rsidRPr="009F5E10">
                              <w:rPr>
                                <w:b/>
                              </w:rPr>
                              <w:t>Alan Shen</w:t>
                            </w:r>
                            <w:r w:rsidR="0059423C" w:rsidRPr="009F5E10">
                              <w:t xml:space="preserve"> for sharing last week what it is like to be a fireman during career </w:t>
                            </w:r>
                            <w:proofErr w:type="gramStart"/>
                            <w:r w:rsidR="0059423C" w:rsidRPr="009F5E10">
                              <w:t>day</w:t>
                            </w:r>
                            <w:r w:rsidRPr="009F5E10">
                              <w:t>.</w:t>
                            </w:r>
                            <w:proofErr w:type="gramEnd"/>
                          </w:p>
                          <w:p w:rsidR="00EA57E3" w:rsidRPr="009F5E10" w:rsidRDefault="00EA57E3" w:rsidP="001E5185">
                            <w:pPr>
                              <w:pStyle w:val="BodyText"/>
                            </w:pPr>
                            <w:r w:rsidRPr="009F5E10">
                              <w:t xml:space="preserve">Thank you also to </w:t>
                            </w:r>
                            <w:r w:rsidRPr="009F5E10">
                              <w:rPr>
                                <w:b/>
                              </w:rPr>
                              <w:t>Ms. Brown</w:t>
                            </w:r>
                            <w:r w:rsidRPr="009F5E10">
                              <w:t xml:space="preserve"> for bringing in</w:t>
                            </w:r>
                            <w:r w:rsidR="0059423C" w:rsidRPr="009F5E10">
                              <w:t xml:space="preserve"> our materials cut, stapled and arranged for our upcoming lesson</w:t>
                            </w:r>
                            <w:r w:rsidRPr="009F5E10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50" type="#_x0000_t202" style="position:absolute;margin-left:305.4pt;margin-top:573.8pt;width:243.6pt;height:169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" filled="f" stroked="f">
                <v:textbox style="mso-fit-shape-to-text:t" inset="0,0,0,0">
                  <w:txbxContent>
                    <w:p w:rsidR="00F575C2" w:rsidRPr="009F5E10" w:rsidRDefault="00EA57E3" w:rsidP="001E5185">
                      <w:pPr>
                        <w:pStyle w:val="BodyText"/>
                      </w:pPr>
                      <w:r w:rsidRPr="009F5E10">
                        <w:t>Special t</w:t>
                      </w:r>
                      <w:r w:rsidR="00F575C2" w:rsidRPr="009F5E10">
                        <w:t>hanks ar</w:t>
                      </w:r>
                      <w:r w:rsidR="007F360F" w:rsidRPr="009F5E10">
                        <w:t xml:space="preserve">e due the </w:t>
                      </w:r>
                      <w:r w:rsidR="0059423C" w:rsidRPr="009F5E10">
                        <w:t>following parents</w:t>
                      </w:r>
                      <w:r w:rsidR="00F7747A" w:rsidRPr="009F5E10">
                        <w:t>:</w:t>
                      </w:r>
                    </w:p>
                    <w:p w:rsidR="00AC1B83" w:rsidRDefault="009E4798" w:rsidP="001E5185">
                      <w:pPr>
                        <w:pStyle w:val="BodyText"/>
                      </w:pPr>
                      <w:r w:rsidRPr="009F5E10">
                        <w:rPr>
                          <w:b/>
                        </w:rPr>
                        <w:t>Jay Adams</w:t>
                      </w:r>
                      <w:r w:rsidR="00AC1B83">
                        <w:rPr>
                          <w:b/>
                        </w:rPr>
                        <w:t>:</w:t>
                      </w:r>
                      <w:r w:rsidR="00AC1B83">
                        <w:t xml:space="preserve"> who volunteered </w:t>
                      </w:r>
                      <w:r w:rsidR="00F575C2" w:rsidRPr="009F5E10">
                        <w:t>to clean up after the fall open house</w:t>
                      </w:r>
                      <w:r w:rsidR="00AC1B83">
                        <w:t xml:space="preserve"> on October </w:t>
                      </w:r>
                      <w:proofErr w:type="gramStart"/>
                      <w:r w:rsidR="00AC1B83">
                        <w:t>24th</w:t>
                      </w:r>
                      <w:r w:rsidR="00F575C2" w:rsidRPr="009F5E10">
                        <w:t>.</w:t>
                      </w:r>
                      <w:proofErr w:type="gramEnd"/>
                    </w:p>
                    <w:p w:rsidR="00F575C2" w:rsidRPr="009F5E10" w:rsidRDefault="009E4798" w:rsidP="001E5185">
                      <w:pPr>
                        <w:pStyle w:val="BodyText"/>
                      </w:pPr>
                      <w:r w:rsidRPr="009F5E10">
                        <w:rPr>
                          <w:b/>
                        </w:rPr>
                        <w:t xml:space="preserve">Kari </w:t>
                      </w:r>
                      <w:proofErr w:type="spellStart"/>
                      <w:r w:rsidRPr="009F5E10">
                        <w:rPr>
                          <w:b/>
                        </w:rPr>
                        <w:t>Hensien</w:t>
                      </w:r>
                      <w:proofErr w:type="spellEnd"/>
                      <w:r w:rsidR="0059423C" w:rsidRPr="009F5E10">
                        <w:t xml:space="preserve"> for donating a</w:t>
                      </w:r>
                      <w:r w:rsidR="00F575C2" w:rsidRPr="009F5E10">
                        <w:t xml:space="preserve"> checker</w:t>
                      </w:r>
                      <w:r w:rsidR="00F7747A" w:rsidRPr="009F5E10">
                        <w:t>s</w:t>
                      </w:r>
                      <w:r w:rsidR="0059423C" w:rsidRPr="009F5E10">
                        <w:t xml:space="preserve"> set to our recess treasure chest.</w:t>
                      </w:r>
                    </w:p>
                    <w:p w:rsidR="00EB10EA" w:rsidRPr="009F5E10" w:rsidRDefault="007F360F" w:rsidP="001E5185">
                      <w:pPr>
                        <w:pStyle w:val="BodyText"/>
                      </w:pPr>
                      <w:r w:rsidRPr="009F5E10">
                        <w:rPr>
                          <w:b/>
                        </w:rPr>
                        <w:t>Alan Shen</w:t>
                      </w:r>
                      <w:r w:rsidR="0059423C" w:rsidRPr="009F5E10">
                        <w:t xml:space="preserve"> for sharing last week what it is like to be a fireman during career </w:t>
                      </w:r>
                      <w:proofErr w:type="gramStart"/>
                      <w:r w:rsidR="0059423C" w:rsidRPr="009F5E10">
                        <w:t>day</w:t>
                      </w:r>
                      <w:r w:rsidRPr="009F5E10">
                        <w:t>.</w:t>
                      </w:r>
                      <w:proofErr w:type="gramEnd"/>
                    </w:p>
                    <w:p w:rsidR="00EA57E3" w:rsidRPr="009F5E10" w:rsidRDefault="00EA57E3" w:rsidP="001E5185">
                      <w:pPr>
                        <w:pStyle w:val="BodyText"/>
                      </w:pPr>
                      <w:r w:rsidRPr="009F5E10">
                        <w:t xml:space="preserve">Thank you also to </w:t>
                      </w:r>
                      <w:r w:rsidRPr="009F5E10">
                        <w:rPr>
                          <w:b/>
                        </w:rPr>
                        <w:t>Ms. Brown</w:t>
                      </w:r>
                      <w:r w:rsidRPr="009F5E10">
                        <w:t xml:space="preserve"> for bringing in</w:t>
                      </w:r>
                      <w:r w:rsidR="0059423C" w:rsidRPr="009F5E10">
                        <w:t xml:space="preserve"> our materials cut, stapled and arranged for our upcoming lesson</w:t>
                      </w:r>
                      <w:r w:rsidRPr="009F5E10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6925310</wp:posOffset>
                </wp:positionV>
                <wp:extent cx="2857500" cy="247650"/>
                <wp:effectExtent l="0" t="0" r="0" b="1270"/>
                <wp:wrapNone/>
                <wp:docPr id="3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5C" w:rsidRPr="00456E19" w:rsidRDefault="009A266F" w:rsidP="0094155C">
                            <w:pPr>
                              <w:pStyle w:val="Heading2"/>
                            </w:pPr>
                            <w:r>
                              <w:t>Reminders to Parents</w:t>
                            </w:r>
                            <w:r w:rsidR="0094155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51" type="#_x0000_t202" style="position:absolute;margin-left:63pt;margin-top:545.3pt;width:2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" filled="f" fillcolor="#9cf" stroked="f" strokecolor="red">
                <v:textbox style="mso-fit-shape-to-text:t" inset="0,0,0,0">
                  <w:txbxContent>
                    <w:p w:rsidR="0094155C" w:rsidRPr="00456E19" w:rsidRDefault="009A266F" w:rsidP="0094155C">
                      <w:pPr>
                        <w:pStyle w:val="Heading2"/>
                      </w:pPr>
                      <w:r>
                        <w:t>Reminders to Parents</w:t>
                      </w:r>
                      <w:r w:rsidR="0094155C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6889750</wp:posOffset>
                </wp:positionV>
                <wp:extent cx="2971800" cy="283210"/>
                <wp:effectExtent l="0" t="1270" r="0" b="1270"/>
                <wp:wrapNone/>
                <wp:docPr id="3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0EA" w:rsidRPr="00456E19" w:rsidRDefault="0059423C" w:rsidP="00F575C2">
                            <w:pPr>
                              <w:pStyle w:val="Heading4"/>
                            </w:pPr>
                            <w:r>
                              <w:t>Thank You Parents</w:t>
                            </w:r>
                            <w:r w:rsidR="00F575C2"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52" type="#_x0000_t202" style="position:absolute;margin-left:315pt;margin-top:542.5pt;width:234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nMtQIAALQ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" filled="f" stroked="f">
                <v:textbox style="mso-fit-shape-to-text:t" inset="0,0,0,0">
                  <w:txbxContent>
                    <w:p w:rsidR="00EB10EA" w:rsidRPr="00456E19" w:rsidRDefault="0059423C" w:rsidP="00F575C2">
                      <w:pPr>
                        <w:pStyle w:val="Heading4"/>
                      </w:pPr>
                      <w:r>
                        <w:t>Thank You Parents</w:t>
                      </w:r>
                      <w:r w:rsidR="00F575C2"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377825</wp:posOffset>
                </wp:positionV>
                <wp:extent cx="3078480" cy="410210"/>
                <wp:effectExtent l="0" t="4445" r="0" b="4445"/>
                <wp:wrapSquare wrapText="bothSides"/>
                <wp:docPr id="3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D6" w:rsidRPr="002853B2" w:rsidRDefault="000C2ED6" w:rsidP="000C2ED6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This Week’s 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53" type="#_x0000_t202" style="position:absolute;margin-left:-44.4pt;margin-top:29.7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mMvAIAAMQ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" filled="f" stroked="f">
                <v:textbox style="mso-fit-shape-to-text:t">
                  <w:txbxContent>
                    <w:p w:rsidR="000C2ED6" w:rsidRPr="002853B2" w:rsidRDefault="000C2ED6" w:rsidP="000C2ED6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This Week’s Assignments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374650</wp:posOffset>
                </wp:positionV>
                <wp:extent cx="3206115" cy="410210"/>
                <wp:effectExtent l="0" t="1270" r="0" b="0"/>
                <wp:wrapSquare wrapText="bothSides"/>
                <wp:docPr id="2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7" w:rsidRPr="002853B2" w:rsidRDefault="00681C27" w:rsidP="00681C27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This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54" type="#_x0000_t202" style="position:absolute;margin-left:203.65pt;margin-top:29.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LzugIAAMQ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" filled="f" stroked="f">
                <v:textbox style="mso-fit-shape-to-text:t">
                  <w:txbxContent>
                    <w:p w:rsidR="00681C27" w:rsidRPr="002853B2" w:rsidRDefault="00681C27" w:rsidP="00681C27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This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1905"/>
                <wp:wrapNone/>
                <wp:docPr id="2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55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SY9Q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3175" b="127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235ECB">
                            <w:r w:rsidRPr="000877A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828675"/>
                                  <wp:effectExtent l="0" t="0" r="9525" b="9525"/>
                                  <wp:docPr id="3" name="Picture 3" descr="school supp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hool suppl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56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1N8g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bcPNTf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0877A4" w:rsidRPr="000877A4" w:rsidRDefault="00235ECB">
                      <w:r w:rsidRPr="000877A4">
                        <w:rPr>
                          <w:noProof/>
                        </w:rPr>
                        <w:drawing>
                          <wp:inline distT="0" distB="0" distL="0" distR="0">
                            <wp:extent cx="1343025" cy="828675"/>
                            <wp:effectExtent l="0" t="0" r="9525" b="9525"/>
                            <wp:docPr id="3" name="Picture 3" descr="school supp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hool suppl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19050" t="19050" r="19050" b="11430"/>
                <wp:wrapNone/>
                <wp:docPr id="1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4C3FC4F" id="Group 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">
                <v:rect id="Rectangle 296" o:spid="_x0000_s1027" style="position:absolute;left:540;top:1080;width:11160;height:1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" filled="f" strokecolor="red" strokeweight="1.75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" fillcolor="#7fffff" strokecolor="red" strokeweight="1.75pt"/>
                <w10:wrap anchorx="page" anchory="page"/>
              </v:group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0" b="3175"/>
                <wp:wrapNone/>
                <wp:docPr id="1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502D3" w:rsidRDefault="009E4798" w:rsidP="00D502D3">
                            <w:pPr>
                              <w:pStyle w:val="PageTitleNumber"/>
                            </w:pPr>
                            <w:r>
                              <w:t>M</w:t>
                            </w:r>
                            <w:r w:rsidR="006C240A">
                              <w:t>s. Groff</w:t>
                            </w:r>
                            <w:r w:rsidR="008C7FE0">
                              <w:t>’s Classroom Newsletter</w:t>
                            </w:r>
                            <w:r w:rsidR="005848F0">
                              <w:t xml:space="preserve">  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7" type="#_x0000_t202" style="position:absolute;margin-left:160.95pt;margin-top:41.1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AOtAIAALQ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D502D3" w:rsidRDefault="009E4798" w:rsidP="00D502D3">
                      <w:pPr>
                        <w:pStyle w:val="PageTitleNumber"/>
                      </w:pPr>
                      <w:r>
                        <w:t>M</w:t>
                      </w:r>
                      <w:r w:rsidR="006C240A">
                        <w:t>s. Groff</w:t>
                      </w:r>
                      <w:r w:rsidR="008C7FE0">
                        <w:t>’s Classroom Newsletter</w:t>
                      </w:r>
                      <w:r w:rsidR="005848F0">
                        <w:t xml:space="preserve">  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8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42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VbYMRJBzW6p6NGazGicB5h1L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faJrk4dcFOVA+g&#10;XylAYaBFGIFgNEJ+x2iAcZJh9e1AJMWofc+hB8zsmQw5GbvJILwE1wxrjJy50W5GHXrJ9g0guy7j&#10;4gb6pGZWxaahXBRAwSxgRFgyj+PMzKDztb31NHRXv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+yq42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9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+fsw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B4SJ+f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0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v7sg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XYnr+7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1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AK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wgGD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dk5yTqQu2snoA&#10;/SoJCgMtwggEo5HqO0YDjJMM6297qhhG7XsBPWBnz2SoydhOBhUluGbYYOTNtfEzat8rvmsA2XeZ&#10;kNfQJzV3KrYN5aM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OtwC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2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ly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hRuID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S7mUxfsRPUA&#10;+pUCFAZahBEIRiPkd4wGGCcZVt8ORFKM2vccesDMnsmQk7GbDMJLcM2wxsiZG+1m1KGXbN8Asusy&#10;Lm6gT2pmVWwaykUBFMwCRoQl8zjOzAw6X9tbT0N39Qs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EIv5c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3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Z2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CGF5na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4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Aq9Doe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5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HOA6L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6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ZH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XkeZH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7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EfcxV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8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Wf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qWFn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9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Q2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S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hCRTF2xkfQ/6&#10;VRIUBlqECQhGK9UPjEaYJjnW33dUMYy6DwJ6wI6eyVCTsZkMKipwzbHByJsr40fUblB82wKy7zIh&#10;r6BPGu5UbBvKRwEU7AImhCPzOM3sCDpdu1tPM3f5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gntDa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EC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0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1OsQ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DhHPU6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AC" w:rsidRDefault="00C829AC">
      <w:r>
        <w:separator/>
      </w:r>
    </w:p>
  </w:endnote>
  <w:endnote w:type="continuationSeparator" w:id="0">
    <w:p w:rsidR="00C829AC" w:rsidRDefault="00C8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AC" w:rsidRDefault="00C829AC">
      <w:r>
        <w:separator/>
      </w:r>
    </w:p>
  </w:footnote>
  <w:footnote w:type="continuationSeparator" w:id="0">
    <w:p w:rsidR="00C829AC" w:rsidRDefault="00C8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43333"/>
    <w:multiLevelType w:val="hybridMultilevel"/>
    <w:tmpl w:val="B264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CB"/>
    <w:rsid w:val="00042EA1"/>
    <w:rsid w:val="000877A4"/>
    <w:rsid w:val="000C2ED6"/>
    <w:rsid w:val="000D5D3D"/>
    <w:rsid w:val="000E32BD"/>
    <w:rsid w:val="000F6884"/>
    <w:rsid w:val="00103B44"/>
    <w:rsid w:val="00103B8D"/>
    <w:rsid w:val="00144343"/>
    <w:rsid w:val="0014699E"/>
    <w:rsid w:val="00154FA5"/>
    <w:rsid w:val="00164D3F"/>
    <w:rsid w:val="00174844"/>
    <w:rsid w:val="001844BF"/>
    <w:rsid w:val="00184C67"/>
    <w:rsid w:val="00187C42"/>
    <w:rsid w:val="00190D60"/>
    <w:rsid w:val="00190E4D"/>
    <w:rsid w:val="0019396E"/>
    <w:rsid w:val="00194765"/>
    <w:rsid w:val="001B32CD"/>
    <w:rsid w:val="001B32F2"/>
    <w:rsid w:val="001E5185"/>
    <w:rsid w:val="001F5E64"/>
    <w:rsid w:val="00213DB3"/>
    <w:rsid w:val="002142C3"/>
    <w:rsid w:val="00215570"/>
    <w:rsid w:val="00222136"/>
    <w:rsid w:val="00235ECB"/>
    <w:rsid w:val="00236358"/>
    <w:rsid w:val="00236FD0"/>
    <w:rsid w:val="00284F12"/>
    <w:rsid w:val="00286797"/>
    <w:rsid w:val="002A17C0"/>
    <w:rsid w:val="002B1E02"/>
    <w:rsid w:val="002C08BC"/>
    <w:rsid w:val="002C35F7"/>
    <w:rsid w:val="002D2D8A"/>
    <w:rsid w:val="002E714B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73609"/>
    <w:rsid w:val="0048007A"/>
    <w:rsid w:val="004B2483"/>
    <w:rsid w:val="004B2E97"/>
    <w:rsid w:val="004C1FC0"/>
    <w:rsid w:val="004C4049"/>
    <w:rsid w:val="004C787F"/>
    <w:rsid w:val="004D7311"/>
    <w:rsid w:val="00516F08"/>
    <w:rsid w:val="00523ABD"/>
    <w:rsid w:val="00524BBD"/>
    <w:rsid w:val="00530AF1"/>
    <w:rsid w:val="005506E3"/>
    <w:rsid w:val="005577F7"/>
    <w:rsid w:val="005848F0"/>
    <w:rsid w:val="00593D63"/>
    <w:rsid w:val="0059423C"/>
    <w:rsid w:val="0059690B"/>
    <w:rsid w:val="005B4F56"/>
    <w:rsid w:val="005B7866"/>
    <w:rsid w:val="00605769"/>
    <w:rsid w:val="00647FE7"/>
    <w:rsid w:val="00651F9C"/>
    <w:rsid w:val="0068001B"/>
    <w:rsid w:val="00681C27"/>
    <w:rsid w:val="00685F8D"/>
    <w:rsid w:val="006A65B0"/>
    <w:rsid w:val="006C240A"/>
    <w:rsid w:val="006D64B2"/>
    <w:rsid w:val="006E29F9"/>
    <w:rsid w:val="006F69EC"/>
    <w:rsid w:val="00701254"/>
    <w:rsid w:val="007041E4"/>
    <w:rsid w:val="00705857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786B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87A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72A46"/>
    <w:rsid w:val="00983828"/>
    <w:rsid w:val="009916DB"/>
    <w:rsid w:val="009A266F"/>
    <w:rsid w:val="009C438E"/>
    <w:rsid w:val="009E08FE"/>
    <w:rsid w:val="009E4798"/>
    <w:rsid w:val="009F08D6"/>
    <w:rsid w:val="009F2C50"/>
    <w:rsid w:val="009F5E10"/>
    <w:rsid w:val="00A01F2D"/>
    <w:rsid w:val="00A3453A"/>
    <w:rsid w:val="00A72C57"/>
    <w:rsid w:val="00A8145E"/>
    <w:rsid w:val="00A842F7"/>
    <w:rsid w:val="00A843A1"/>
    <w:rsid w:val="00A9094F"/>
    <w:rsid w:val="00AA15E6"/>
    <w:rsid w:val="00AC1B83"/>
    <w:rsid w:val="00AC3FF1"/>
    <w:rsid w:val="00AD148A"/>
    <w:rsid w:val="00AE5663"/>
    <w:rsid w:val="00B00C94"/>
    <w:rsid w:val="00B449D0"/>
    <w:rsid w:val="00B55990"/>
    <w:rsid w:val="00B62ACF"/>
    <w:rsid w:val="00B67071"/>
    <w:rsid w:val="00B71E36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29AC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77F20"/>
    <w:rsid w:val="00DC2208"/>
    <w:rsid w:val="00DD4680"/>
    <w:rsid w:val="00DE68B8"/>
    <w:rsid w:val="00DF3CC2"/>
    <w:rsid w:val="00E247EF"/>
    <w:rsid w:val="00E63D83"/>
    <w:rsid w:val="00E76CCF"/>
    <w:rsid w:val="00E97DCF"/>
    <w:rsid w:val="00EA57E3"/>
    <w:rsid w:val="00EB10EA"/>
    <w:rsid w:val="00EC3FEA"/>
    <w:rsid w:val="00F12F72"/>
    <w:rsid w:val="00F141EA"/>
    <w:rsid w:val="00F340E7"/>
    <w:rsid w:val="00F36E14"/>
    <w:rsid w:val="00F46A00"/>
    <w:rsid w:val="00F575C2"/>
    <w:rsid w:val="00F6665B"/>
    <w:rsid w:val="00F72207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CF47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D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endygroff.weebly.com" TargetMode="External"/><Relationship Id="rId18" Type="http://schemas.openxmlformats.org/officeDocument/2006/relationships/hyperlink" Target="https://austin-es.weatherfordisd.com/apps/events/2018/10/19/4873776/?REC_ID=4873776&amp;id=0" TargetMode="External"/><Relationship Id="rId26" Type="http://schemas.openxmlformats.org/officeDocument/2006/relationships/hyperlink" Target="https://austin-es.weatherfordisd.com/apps/events/2018/11/7/4879817/?REC_ID=4879817&amp;id=0&amp;d=2018-11-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ustin-es.weatherfordisd.com/apps/events/2018/11/7/4879817/?REC_ID=4879817&amp;id=0&amp;d=2018-11-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ndygroff.weebly.com" TargetMode="External"/><Relationship Id="rId17" Type="http://schemas.openxmlformats.org/officeDocument/2006/relationships/image" Target="media/image30.emf"/><Relationship Id="rId25" Type="http://schemas.openxmlformats.org/officeDocument/2006/relationships/hyperlink" Target="https://austin-es.weatherfordisd.com/apps/events/2018/11/2/4873784/?REC_ID=4873784&amp;id=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yperlink" Target="https://austin-es.weatherfordisd.com/apps/events/2018/11/2/4873784/?REC_ID=4873784&amp;id=0" TargetMode="External"/><Relationship Id="rId29" Type="http://schemas.openxmlformats.org/officeDocument/2006/relationships/image" Target="media/image4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jpg@01D467C4.91CAE070" TargetMode="External"/><Relationship Id="rId24" Type="http://schemas.openxmlformats.org/officeDocument/2006/relationships/hyperlink" Target="https://austin-es.weatherfordisd.com/apps/events/2018/10/26/4873778/?REC_ID=4873778&amp;i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endygroff@weebly.com" TargetMode="External"/><Relationship Id="rId23" Type="http://schemas.openxmlformats.org/officeDocument/2006/relationships/hyperlink" Target="https://austin-es.weatherfordisd.com/apps/events/2018/10/19/4873776/?REC_ID=4873776&amp;id=0" TargetMode="External"/><Relationship Id="rId28" Type="http://schemas.openxmlformats.org/officeDocument/2006/relationships/image" Target="media/image4.emf"/><Relationship Id="rId10" Type="http://schemas.openxmlformats.org/officeDocument/2006/relationships/image" Target="media/image20.jpeg"/><Relationship Id="rId19" Type="http://schemas.openxmlformats.org/officeDocument/2006/relationships/hyperlink" Target="https://austin-es.weatherfordisd.com/apps/events/2018/10/26/4873778/?REC_ID=4873778&amp;id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467C4.91CAE070" TargetMode="External"/><Relationship Id="rId14" Type="http://schemas.openxmlformats.org/officeDocument/2006/relationships/hyperlink" Target="mailto:wendygroff@weebly.com" TargetMode="External"/><Relationship Id="rId22" Type="http://schemas.openxmlformats.org/officeDocument/2006/relationships/hyperlink" Target="https://austin-es.weatherfordisd.com/apps/events/2018/11/9/4873786/?REC_ID=4873786&amp;id=0" TargetMode="External"/><Relationship Id="rId27" Type="http://schemas.openxmlformats.org/officeDocument/2006/relationships/hyperlink" Target="https://austin-es.weatherfordisd.com/apps/events/2018/11/9/4873786/?REC_ID=4873786&amp;id=0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this\Downloads\tf010181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tf01018188</Template>
  <TotalTime>65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Wendy</cp:lastModifiedBy>
  <cp:revision>8</cp:revision>
  <cp:lastPrinted>2002-12-15T22:48:00Z</cp:lastPrinted>
  <dcterms:created xsi:type="dcterms:W3CDTF">2018-10-19T23:50:00Z</dcterms:created>
  <dcterms:modified xsi:type="dcterms:W3CDTF">2018-11-13T08:48:00Z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